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pagrindine"/>
        <w:tag w:val="part_9370d77c61ea44a18e549b6504f1bdba"/>
        <w:id w:val="430791159"/>
        <w:lock w:val="sdtLocked"/>
      </w:sdtPr>
      <w:sdtEndPr/>
      <w:sdtContent>
        <w:bookmarkStart w:id="0" w:name="_GoBack" w:displacedByCustomXml="prev"/>
        <w:bookmarkEnd w:id="0" w:displacedByCustomXml="prev"/>
        <w:p w14:paraId="492E9D99" w14:textId="77777777" w:rsidR="005C5EE0" w:rsidRDefault="005C5EE0" w:rsidP="005C5EE0">
          <w:pPr>
            <w:jc w:val="center"/>
            <w:rPr>
              <w:b/>
              <w:bCs/>
            </w:rPr>
          </w:pPr>
          <w:r>
            <w:rPr>
              <w:noProof/>
              <w:lang w:eastAsia="lt-LT"/>
            </w:rPr>
            <w:drawing>
              <wp:inline distT="0" distB="0" distL="0" distR="0" wp14:anchorId="0B36D264" wp14:editId="5131F95B">
                <wp:extent cx="574675" cy="718185"/>
                <wp:effectExtent l="0" t="0" r="0" b="5715"/>
                <wp:docPr id="2" name="Paveikslėlis 2" descr="hERBAS_bmp"/>
                <wp:cNvGraphicFramePr/>
                <a:graphic xmlns:a="http://schemas.openxmlformats.org/drawingml/2006/main">
                  <a:graphicData uri="http://schemas.openxmlformats.org/drawingml/2006/picture">
                    <pic:pic xmlns:pic="http://schemas.openxmlformats.org/drawingml/2006/picture">
                      <pic:nvPicPr>
                        <pic:cNvPr id="2" name="Paveikslėlis 2" descr="hERBAS_bmp"/>
                        <pic:cNvPicPr/>
                      </pic:nvPicPr>
                      <pic:blipFill>
                        <a:blip r:embed="rId7" cstate="print"/>
                        <a:srcRect/>
                        <a:stretch>
                          <a:fillRect/>
                        </a:stretch>
                      </pic:blipFill>
                      <pic:spPr bwMode="auto">
                        <a:xfrm>
                          <a:off x="0" y="0"/>
                          <a:ext cx="574675" cy="718185"/>
                        </a:xfrm>
                        <a:prstGeom prst="rect">
                          <a:avLst/>
                        </a:prstGeom>
                        <a:noFill/>
                        <a:ln w="9525">
                          <a:noFill/>
                          <a:miter lim="800000"/>
                          <a:headEnd/>
                          <a:tailEnd/>
                        </a:ln>
                      </pic:spPr>
                    </pic:pic>
                  </a:graphicData>
                </a:graphic>
              </wp:inline>
            </w:drawing>
          </w:r>
        </w:p>
        <w:p w14:paraId="1C60D5F8" w14:textId="77777777" w:rsidR="005C5EE0" w:rsidRDefault="005C5EE0" w:rsidP="005C5EE0">
          <w:pPr>
            <w:jc w:val="center"/>
            <w:rPr>
              <w:b/>
              <w:bCs/>
            </w:rPr>
          </w:pPr>
        </w:p>
        <w:p w14:paraId="49FD4756" w14:textId="77777777" w:rsidR="005C5EE0" w:rsidRDefault="005C5EE0" w:rsidP="005C5EE0">
          <w:pPr>
            <w:jc w:val="center"/>
            <w:rPr>
              <w:b/>
              <w:bCs/>
            </w:rPr>
          </w:pPr>
          <w:r>
            <w:rPr>
              <w:b/>
              <w:bCs/>
            </w:rPr>
            <w:t>DRUSKININKŲ SAVIVALDYBĖS TARYBA</w:t>
          </w:r>
        </w:p>
        <w:p w14:paraId="14A68995" w14:textId="77777777" w:rsidR="005C5EE0" w:rsidRDefault="005C5EE0" w:rsidP="005C5EE0">
          <w:pPr>
            <w:jc w:val="center"/>
            <w:rPr>
              <w:b/>
              <w:bCs/>
            </w:rPr>
          </w:pPr>
        </w:p>
        <w:p w14:paraId="53F8DCB7" w14:textId="77777777" w:rsidR="005C5EE0" w:rsidRDefault="005C5EE0" w:rsidP="005C5EE0">
          <w:pPr>
            <w:jc w:val="center"/>
            <w:rPr>
              <w:b/>
              <w:bCs/>
            </w:rPr>
          </w:pPr>
          <w:r>
            <w:rPr>
              <w:b/>
              <w:bCs/>
            </w:rPr>
            <w:t>SPRENDIMAS</w:t>
          </w:r>
        </w:p>
        <w:p w14:paraId="3F039011" w14:textId="77777777" w:rsidR="005C5EE0" w:rsidRDefault="005C5EE0" w:rsidP="005C5EE0">
          <w:pPr>
            <w:jc w:val="center"/>
            <w:rPr>
              <w:b/>
              <w:bCs/>
              <w:color w:val="000000"/>
              <w:szCs w:val="24"/>
            </w:rPr>
          </w:pPr>
          <w:r>
            <w:rPr>
              <w:b/>
              <w:bCs/>
              <w:color w:val="000000"/>
              <w:szCs w:val="24"/>
            </w:rPr>
            <w:t>DĖL MOKINIŲ PRIĖMIMO Į DRUSKININKŲ SAVIVALDYBĖS BENDROJO UGDYMO IR IKIMOKYKLINIO UGDYMO MOKYKLAS TVARKOS APRAŠO PATVIRTINIMO IR DRUSKININKŲ SAVIVALDYBĖS BENDROJO UGDYMO IR IKIMOKYKLINIO UGDYMO MOKYKLŲ APTARNAVIMO TERITORIJŲ NUSTATYMO</w:t>
          </w:r>
        </w:p>
        <w:p w14:paraId="06BAAE3A" w14:textId="77777777" w:rsidR="005C5EE0" w:rsidRDefault="005C5EE0" w:rsidP="005C5EE0">
          <w:pPr>
            <w:jc w:val="center"/>
            <w:rPr>
              <w:szCs w:val="24"/>
            </w:rPr>
          </w:pPr>
        </w:p>
        <w:p w14:paraId="42BA9693" w14:textId="77777777" w:rsidR="005C5EE0" w:rsidRDefault="005C5EE0" w:rsidP="005C5EE0">
          <w:pPr>
            <w:ind w:right="-1"/>
            <w:jc w:val="center"/>
          </w:pPr>
          <w:r>
            <w:t>2018 m. lapkričio 29 d. Nr. T1-203</w:t>
          </w:r>
        </w:p>
        <w:p w14:paraId="0B2F6564" w14:textId="77777777" w:rsidR="005C5EE0" w:rsidRDefault="005C5EE0" w:rsidP="005C5EE0">
          <w:pPr>
            <w:jc w:val="center"/>
          </w:pPr>
          <w:r>
            <w:t>Druskininkai</w:t>
          </w:r>
        </w:p>
        <w:p w14:paraId="34515497" w14:textId="77777777" w:rsidR="005C5EE0" w:rsidRDefault="005C5EE0" w:rsidP="005C5EE0">
          <w:pPr>
            <w:jc w:val="both"/>
          </w:pPr>
        </w:p>
        <w:p w14:paraId="2346724C" w14:textId="3E499EA8" w:rsidR="00275A63" w:rsidRDefault="00275A63" w:rsidP="005C5EE0">
          <w:pPr>
            <w:ind w:firstLine="1418"/>
            <w:jc w:val="both"/>
            <w:rPr>
              <w:szCs w:val="24"/>
              <w:lang w:eastAsia="lt-LT"/>
            </w:rPr>
          </w:pPr>
          <w:bookmarkStart w:id="1" w:name="_Hlk143864021"/>
          <w:r>
            <w:t>Vadovaudamasi Lietuvos Respublikos vietos savivaldos įstatymo 6 straipsnio  5 dalimi, Lietuvos Respublikos švietimo įstatymo 29 straipsnio 2, 3 ir 4 dalimis,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w:t>
          </w:r>
          <w:bookmarkEnd w:id="1"/>
        </w:p>
        <w:p w14:paraId="495D9309" w14:textId="77777777" w:rsidR="00275A63" w:rsidRDefault="00275A63" w:rsidP="005C5EE0">
          <w:pPr>
            <w:ind w:firstLine="1418"/>
            <w:jc w:val="both"/>
            <w:rPr>
              <w:szCs w:val="24"/>
              <w:lang w:eastAsia="lt-LT"/>
            </w:rPr>
          </w:pPr>
        </w:p>
        <w:p w14:paraId="65C86CFE" w14:textId="715E23E1" w:rsidR="00275A63" w:rsidRPr="00275A63" w:rsidRDefault="00275A63" w:rsidP="005C5EE0">
          <w:pPr>
            <w:ind w:firstLine="1418"/>
            <w:jc w:val="both"/>
            <w:rPr>
              <w:i/>
              <w:sz w:val="16"/>
              <w:szCs w:val="24"/>
              <w:lang w:eastAsia="lt-LT"/>
            </w:rPr>
          </w:pPr>
          <w:r w:rsidRPr="00275A63">
            <w:rPr>
              <w:i/>
              <w:sz w:val="16"/>
              <w:szCs w:val="24"/>
              <w:lang w:eastAsia="lt-LT"/>
            </w:rPr>
            <w:t xml:space="preserve">2023 m. rugpjūčio 23 d. Druskininkų savivaldybės tarybos sprendimo </w:t>
          </w:r>
          <w:bookmarkStart w:id="2" w:name="n_11"/>
          <w:r w:rsidR="00D211F4" w:rsidRPr="00830E80">
            <w:rPr>
              <w:i/>
              <w:sz w:val="16"/>
              <w:szCs w:val="24"/>
              <w:lang w:eastAsia="lt-LT"/>
            </w:rPr>
            <w:t xml:space="preserve">Nr. T1-89 </w:t>
          </w:r>
          <w:bookmarkEnd w:id="2"/>
          <w:r w:rsidRPr="00275A63">
            <w:rPr>
              <w:i/>
              <w:sz w:val="16"/>
              <w:szCs w:val="24"/>
              <w:lang w:eastAsia="lt-LT"/>
            </w:rPr>
            <w:t>redakcija</w:t>
          </w:r>
        </w:p>
        <w:p w14:paraId="070E3871" w14:textId="77777777" w:rsidR="005C5EE0" w:rsidRDefault="005C5EE0" w:rsidP="005C5EE0">
          <w:pPr>
            <w:ind w:firstLine="1418"/>
            <w:jc w:val="both"/>
          </w:pPr>
          <w:r>
            <w:rPr>
              <w:szCs w:val="24"/>
              <w:lang w:eastAsia="lt-LT"/>
            </w:rPr>
            <w:t>1. Patvirtinti Mokinių priėmimo į Druskininkų savivaldybės bendrojo ugdymo ir ikimokyklinio ugdymo mokyklas tvarkos aprašą (pridedama);</w:t>
          </w:r>
        </w:p>
        <w:p w14:paraId="4797FE93" w14:textId="5156F5B1" w:rsidR="005C5EE0" w:rsidRDefault="005C5EE0" w:rsidP="005C5EE0">
          <w:pPr>
            <w:ind w:firstLine="1418"/>
            <w:jc w:val="both"/>
          </w:pPr>
          <w:r>
            <w:t xml:space="preserve">2. </w:t>
          </w:r>
          <w:r w:rsidR="00275A63">
            <w:rPr>
              <w:color w:val="212529"/>
              <w:shd w:val="clear" w:color="auto" w:fill="FFFFFF"/>
            </w:rPr>
            <w:t>Nustatyti Druskininkų savivaldybės bendrojo ugdymo ir ikimokyklinio ugdymo mokyklų aptarnavimo teritorijas, nurodytas šio sprendimo priede</w:t>
          </w:r>
          <w:r w:rsidR="00275A63">
            <w:t>.</w:t>
          </w:r>
        </w:p>
        <w:p w14:paraId="2ABC1FC7" w14:textId="77777777" w:rsidR="00275A63" w:rsidRDefault="00275A63" w:rsidP="005C5EE0">
          <w:pPr>
            <w:ind w:firstLine="1418"/>
            <w:jc w:val="both"/>
          </w:pPr>
        </w:p>
        <w:p w14:paraId="60921E72" w14:textId="0847F9FE" w:rsidR="00275A63" w:rsidRPr="00275A63" w:rsidRDefault="00275A63" w:rsidP="005C5EE0">
          <w:pPr>
            <w:ind w:firstLine="1418"/>
            <w:jc w:val="both"/>
            <w:rPr>
              <w:i/>
              <w:sz w:val="16"/>
            </w:rPr>
          </w:pPr>
          <w:r w:rsidRPr="00275A63">
            <w:rPr>
              <w:i/>
              <w:sz w:val="16"/>
            </w:rPr>
            <w:t xml:space="preserve">2023 m. rugpjūčio 23 d. Druskininkų savivaldybės tarybos sprendimo </w:t>
          </w:r>
          <w:bookmarkStart w:id="3" w:name="n_12"/>
          <w:r w:rsidR="00D211F4" w:rsidRPr="00830E80">
            <w:rPr>
              <w:i/>
              <w:sz w:val="16"/>
            </w:rPr>
            <w:t xml:space="preserve">Nr. T1-89 </w:t>
          </w:r>
          <w:bookmarkEnd w:id="3"/>
          <w:r w:rsidRPr="00275A63">
            <w:rPr>
              <w:i/>
              <w:sz w:val="16"/>
            </w:rPr>
            <w:t>redakcija</w:t>
          </w:r>
        </w:p>
        <w:p w14:paraId="2D0E17BC" w14:textId="77777777" w:rsidR="005C5EE0" w:rsidRDefault="005C5EE0" w:rsidP="005C5EE0">
          <w:pPr>
            <w:ind w:firstLine="1418"/>
            <w:jc w:val="both"/>
          </w:pPr>
          <w:r>
            <w:t>Šis sprendimas gali būti skundžiamas Lietuvos Respublikos administracinių bylų teisenos įstatymo nustatyta tvarka.</w:t>
          </w:r>
        </w:p>
        <w:p w14:paraId="10B141F8" w14:textId="77777777" w:rsidR="005C5EE0" w:rsidRDefault="005C5EE0" w:rsidP="005C5EE0">
          <w:pPr>
            <w:ind w:firstLine="1418"/>
            <w:jc w:val="both"/>
          </w:pPr>
        </w:p>
        <w:p w14:paraId="7B3C832F" w14:textId="77777777" w:rsidR="005C5EE0" w:rsidRDefault="005C5EE0" w:rsidP="005C5EE0">
          <w:pPr>
            <w:jc w:val="both"/>
          </w:pPr>
        </w:p>
        <w:p w14:paraId="5B8195D6" w14:textId="77777777" w:rsidR="005C5EE0" w:rsidRDefault="005C5EE0" w:rsidP="005C5EE0">
          <w:pPr>
            <w:jc w:val="both"/>
          </w:pPr>
        </w:p>
        <w:p w14:paraId="155E2503" w14:textId="77777777" w:rsidR="005C5EE0" w:rsidRDefault="005C5EE0" w:rsidP="005C5EE0">
          <w:pPr>
            <w:jc w:val="both"/>
          </w:pPr>
        </w:p>
        <w:p w14:paraId="57BE97A4" w14:textId="77777777" w:rsidR="005C5EE0" w:rsidRDefault="005C5EE0" w:rsidP="005C5EE0">
          <w:pPr>
            <w:jc w:val="both"/>
            <w:rPr>
              <w:bCs/>
            </w:rPr>
          </w:pPr>
          <w:r>
            <w:rPr>
              <w:bCs/>
            </w:rPr>
            <w:t>Savivaldybės meras</w:t>
          </w:r>
          <w:r>
            <w:rPr>
              <w:bCs/>
            </w:rPr>
            <w:tab/>
          </w:r>
          <w:r>
            <w:rPr>
              <w:bCs/>
            </w:rPr>
            <w:tab/>
          </w:r>
          <w:r>
            <w:rPr>
              <w:bCs/>
            </w:rPr>
            <w:tab/>
          </w:r>
          <w:r>
            <w:rPr>
              <w:bCs/>
            </w:rPr>
            <w:tab/>
            <w:t xml:space="preserve">                 </w:t>
          </w:r>
          <w:r>
            <w:t>Ričardas Malinauskas</w:t>
          </w:r>
        </w:p>
        <w:p w14:paraId="45CC4738" w14:textId="77777777" w:rsidR="005C5EE0" w:rsidRDefault="005C5EE0" w:rsidP="005C5EE0">
          <w:pPr>
            <w:jc w:val="both"/>
          </w:pPr>
        </w:p>
        <w:p w14:paraId="48D5049D" w14:textId="77777777" w:rsidR="005C5EE0" w:rsidRDefault="005C5EE0" w:rsidP="005C5EE0">
          <w:pPr>
            <w:spacing w:line="259" w:lineRule="auto"/>
            <w:jc w:val="both"/>
            <w:rPr>
              <w:b/>
              <w:szCs w:val="24"/>
            </w:rPr>
          </w:pPr>
          <w:r>
            <w:rPr>
              <w:b/>
              <w:szCs w:val="24"/>
            </w:rPr>
            <w:br w:type="page"/>
          </w:r>
        </w:p>
        <w:p w14:paraId="2F1EC9A3" w14:textId="77777777" w:rsidR="005C5EE0" w:rsidRDefault="005C5EE0" w:rsidP="005C5EE0">
          <w:pPr>
            <w:ind w:left="5184" w:right="-1"/>
            <w:rPr>
              <w:szCs w:val="24"/>
              <w:lang w:val="pt-BR"/>
            </w:rPr>
          </w:pPr>
          <w:r>
            <w:rPr>
              <w:szCs w:val="24"/>
              <w:lang w:val="pt-BR"/>
            </w:rPr>
            <w:lastRenderedPageBreak/>
            <w:t>PATVIRTINTA</w:t>
          </w:r>
        </w:p>
        <w:p w14:paraId="4B2A3A72" w14:textId="77777777" w:rsidR="005C5EE0" w:rsidRDefault="005C5EE0" w:rsidP="005C5EE0">
          <w:pPr>
            <w:ind w:left="5184" w:right="-1"/>
            <w:rPr>
              <w:szCs w:val="24"/>
              <w:lang w:val="pt-BR"/>
            </w:rPr>
          </w:pPr>
          <w:r>
            <w:rPr>
              <w:szCs w:val="24"/>
              <w:lang w:val="pt-BR"/>
            </w:rPr>
            <w:t xml:space="preserve">Druskininkų savivaldybės tarybos </w:t>
          </w:r>
        </w:p>
        <w:p w14:paraId="2E110527" w14:textId="77777777" w:rsidR="005C5EE0" w:rsidRDefault="005C5EE0" w:rsidP="005C5EE0">
          <w:pPr>
            <w:ind w:left="5184" w:right="-1"/>
            <w:rPr>
              <w:szCs w:val="24"/>
              <w:lang w:val="pt-BR"/>
            </w:rPr>
          </w:pPr>
          <w:r>
            <w:rPr>
              <w:szCs w:val="24"/>
              <w:lang w:val="pt-BR"/>
            </w:rPr>
            <w:t>2018 m. lapkričio 29 d. sprendimu Nr.T1-203</w:t>
          </w:r>
        </w:p>
        <w:p w14:paraId="4D671491" w14:textId="77777777" w:rsidR="00106B6C" w:rsidRDefault="00106B6C" w:rsidP="005C5EE0">
          <w:pPr>
            <w:ind w:left="5184" w:right="-1"/>
            <w:rPr>
              <w:szCs w:val="24"/>
              <w:lang w:val="pt-BR"/>
            </w:rPr>
          </w:pPr>
        </w:p>
        <w:p w14:paraId="64834FD0" w14:textId="4806A58B" w:rsidR="00106B6C" w:rsidRDefault="00106B6C" w:rsidP="005C5EE0">
          <w:pPr>
            <w:ind w:left="5184" w:right="-1"/>
            <w:rPr>
              <w:i/>
              <w:sz w:val="16"/>
              <w:szCs w:val="24"/>
              <w:lang w:val="pt-BR"/>
            </w:rPr>
          </w:pPr>
          <w:r w:rsidRPr="00106B6C">
            <w:rPr>
              <w:i/>
              <w:sz w:val="16"/>
              <w:szCs w:val="24"/>
              <w:lang w:val="pt-BR"/>
            </w:rPr>
            <w:t xml:space="preserve">2020 m. balandžio 24 d. Druskininkų savivaldybės tarybos sprendimo </w:t>
          </w:r>
          <w:bookmarkStart w:id="4" w:name="n_0"/>
          <w:r w:rsidR="006B3F49" w:rsidRPr="00830E80">
            <w:rPr>
              <w:i/>
              <w:sz w:val="16"/>
              <w:szCs w:val="24"/>
              <w:lang w:val="pt-BR"/>
            </w:rPr>
            <w:t xml:space="preserve">Nr. T1-63 </w:t>
          </w:r>
          <w:bookmarkEnd w:id="4"/>
          <w:r w:rsidRPr="00106B6C">
            <w:rPr>
              <w:i/>
              <w:sz w:val="16"/>
              <w:szCs w:val="24"/>
              <w:lang w:val="pt-BR"/>
            </w:rPr>
            <w:t>redakcija</w:t>
          </w:r>
        </w:p>
        <w:p w14:paraId="0F4B3D25" w14:textId="77777777" w:rsidR="00136CCD" w:rsidRDefault="00136CCD" w:rsidP="005C5EE0">
          <w:pPr>
            <w:ind w:left="5184" w:right="-1"/>
            <w:rPr>
              <w:i/>
              <w:sz w:val="16"/>
              <w:szCs w:val="24"/>
              <w:lang w:val="pt-BR"/>
            </w:rPr>
          </w:pPr>
        </w:p>
        <w:p w14:paraId="373D32C0" w14:textId="6B291A8A" w:rsidR="00136CCD" w:rsidRDefault="00136CCD" w:rsidP="005C5EE0">
          <w:pPr>
            <w:ind w:left="5184" w:right="-1"/>
            <w:rPr>
              <w:i/>
              <w:sz w:val="16"/>
              <w:szCs w:val="24"/>
              <w:lang w:val="pt-BR"/>
            </w:rPr>
          </w:pPr>
          <w:r w:rsidRPr="00136CCD">
            <w:rPr>
              <w:i/>
              <w:sz w:val="16"/>
              <w:szCs w:val="24"/>
              <w:lang w:val="pt-BR"/>
            </w:rPr>
            <w:t xml:space="preserve">2021 m. sausio 28 d. Druskininkų savivaldybės tarybos sprendimo </w:t>
          </w:r>
          <w:bookmarkStart w:id="5" w:name="n_3"/>
          <w:r w:rsidR="00CE469D" w:rsidRPr="00830E80">
            <w:rPr>
              <w:i/>
              <w:sz w:val="16"/>
              <w:szCs w:val="24"/>
              <w:lang w:val="pt-BR"/>
            </w:rPr>
            <w:t xml:space="preserve">Nr. T1-15 </w:t>
          </w:r>
          <w:bookmarkEnd w:id="5"/>
          <w:r w:rsidRPr="00136CCD">
            <w:rPr>
              <w:i/>
              <w:sz w:val="16"/>
              <w:szCs w:val="24"/>
              <w:lang w:val="pt-BR"/>
            </w:rPr>
            <w:t>redakcija</w:t>
          </w:r>
        </w:p>
        <w:p w14:paraId="3EAFF666" w14:textId="77777777" w:rsidR="00275A63" w:rsidRDefault="00275A63" w:rsidP="005C5EE0">
          <w:pPr>
            <w:ind w:left="5184" w:right="-1"/>
            <w:rPr>
              <w:i/>
              <w:sz w:val="16"/>
              <w:szCs w:val="24"/>
              <w:lang w:val="pt-BR"/>
            </w:rPr>
          </w:pPr>
        </w:p>
        <w:p w14:paraId="499EC0DE" w14:textId="71F1F7C1" w:rsidR="00275A63" w:rsidRPr="00275A63" w:rsidRDefault="00275A63" w:rsidP="005C5EE0">
          <w:pPr>
            <w:ind w:left="5184" w:right="-1"/>
            <w:rPr>
              <w:i/>
              <w:sz w:val="16"/>
              <w:szCs w:val="24"/>
              <w:lang w:val="pt-BR"/>
            </w:rPr>
          </w:pPr>
          <w:r w:rsidRPr="00275A63">
            <w:rPr>
              <w:i/>
              <w:sz w:val="16"/>
              <w:szCs w:val="24"/>
              <w:lang w:val="pt-BR"/>
            </w:rPr>
            <w:t xml:space="preserve">2023 m. rugpjūčio 23 d. Druskininkų savivaldybės tarybos sprendimo </w:t>
          </w:r>
          <w:bookmarkStart w:id="6" w:name="n_13"/>
          <w:r w:rsidR="00D211F4" w:rsidRPr="00830E80">
            <w:rPr>
              <w:i/>
              <w:sz w:val="16"/>
              <w:szCs w:val="24"/>
              <w:lang w:val="pt-BR"/>
            </w:rPr>
            <w:t xml:space="preserve">Nr. T1-89 </w:t>
          </w:r>
          <w:bookmarkEnd w:id="6"/>
          <w:r w:rsidRPr="00275A63">
            <w:rPr>
              <w:i/>
              <w:sz w:val="16"/>
              <w:szCs w:val="24"/>
              <w:lang w:val="pt-BR"/>
            </w:rPr>
            <w:t>redakcija</w:t>
          </w:r>
        </w:p>
        <w:p w14:paraId="5DFF658F" w14:textId="77777777" w:rsidR="005C5EE0" w:rsidRDefault="005C5EE0" w:rsidP="005C5EE0">
          <w:pPr>
            <w:ind w:right="-1" w:firstLine="4962"/>
            <w:rPr>
              <w:szCs w:val="24"/>
              <w:lang w:val="pt-BR"/>
            </w:rPr>
          </w:pPr>
        </w:p>
        <w:p w14:paraId="29E8083A" w14:textId="77777777" w:rsidR="005C5EE0" w:rsidRDefault="005C5EE0" w:rsidP="005C5EE0">
          <w:pPr>
            <w:ind w:right="278"/>
            <w:jc w:val="center"/>
            <w:rPr>
              <w:b/>
              <w:szCs w:val="24"/>
              <w:lang w:val="pt-BR"/>
            </w:rPr>
          </w:pPr>
          <w:r>
            <w:rPr>
              <w:b/>
              <w:szCs w:val="24"/>
              <w:lang w:val="pt-BR"/>
            </w:rPr>
            <w:t>MOKINIŲ PRIĖMIMO Į DRUSKININKŲ SAVIVALDYBĖS BENDROJO UGDYMO IR IKIMOKYKLINIO UGDYMO MOKYKLAS TVARKOS APRAŠAS</w:t>
          </w:r>
        </w:p>
        <w:p w14:paraId="4590546A" w14:textId="77777777" w:rsidR="005C5EE0" w:rsidRDefault="005C5EE0" w:rsidP="005C5EE0">
          <w:pPr>
            <w:ind w:right="278" w:firstLine="1418"/>
            <w:jc w:val="both"/>
            <w:rPr>
              <w:b/>
              <w:szCs w:val="24"/>
              <w:lang w:val="pt-BR"/>
            </w:rPr>
          </w:pPr>
        </w:p>
        <w:p w14:paraId="4D033AF4" w14:textId="77777777" w:rsidR="005C5EE0" w:rsidRDefault="005C5EE0" w:rsidP="005C5EE0">
          <w:pPr>
            <w:jc w:val="center"/>
            <w:rPr>
              <w:b/>
              <w:bCs/>
              <w:szCs w:val="24"/>
              <w:lang w:eastAsia="lt-LT"/>
            </w:rPr>
          </w:pPr>
          <w:r>
            <w:rPr>
              <w:b/>
              <w:bCs/>
              <w:szCs w:val="24"/>
              <w:lang w:eastAsia="lt-LT"/>
            </w:rPr>
            <w:t>I SKYRIUS</w:t>
          </w:r>
        </w:p>
        <w:p w14:paraId="0FF97152" w14:textId="77777777" w:rsidR="005C5EE0" w:rsidRDefault="005C5EE0" w:rsidP="005C5EE0">
          <w:pPr>
            <w:jc w:val="center"/>
            <w:rPr>
              <w:b/>
              <w:bCs/>
              <w:szCs w:val="24"/>
              <w:lang w:eastAsia="lt-LT"/>
            </w:rPr>
          </w:pPr>
          <w:r>
            <w:rPr>
              <w:b/>
              <w:bCs/>
              <w:szCs w:val="24"/>
              <w:lang w:eastAsia="lt-LT"/>
            </w:rPr>
            <w:t>BENDROSIOS NUOSTATOS</w:t>
          </w:r>
        </w:p>
        <w:p w14:paraId="6F7CFF9F" w14:textId="77777777" w:rsidR="005C5EE0" w:rsidRDefault="005C5EE0" w:rsidP="005C5EE0">
          <w:pPr>
            <w:jc w:val="both"/>
            <w:rPr>
              <w:b/>
              <w:bCs/>
              <w:szCs w:val="24"/>
              <w:lang w:eastAsia="lt-LT"/>
            </w:rPr>
          </w:pPr>
        </w:p>
        <w:p w14:paraId="296776BE" w14:textId="77777777" w:rsidR="005C5EE0" w:rsidRDefault="005C5EE0" w:rsidP="005C5EE0">
          <w:pPr>
            <w:ind w:firstLine="1418"/>
            <w:jc w:val="both"/>
          </w:pPr>
          <w:r>
            <w:t>1. Mokinių priėmimo į Druskininkų savivaldybės bendrojo ugdymo ir ikimokyklinio ugdymo mokyklas (toliau – Mokykla) tvarkos aprašas (toliau - Aprašas) nustato mokinių priėmimo į Druskininkų savivaldybės bendrojo ugdymo ir ikimokyklinio ugdymo mokyklas kriterijus, prašymų ir kitų dokumentų priėmimą ir registravimą, prašymų priėmimą per mokslo metus, nurodo bendrojo ugdymo ir ikimokyklinio ugdymo mokyklų vykdomas švietimo programas.</w:t>
          </w:r>
        </w:p>
        <w:p w14:paraId="014313CB" w14:textId="77777777" w:rsidR="005C5EE0" w:rsidRDefault="005C5EE0" w:rsidP="005C5EE0">
          <w:pPr>
            <w:ind w:firstLine="1418"/>
            <w:jc w:val="both"/>
          </w:pPr>
          <w:r>
            <w:t xml:space="preserve">2. Tvarkos aprašas parengtas vadovaujantis Lietuvos Respublikos švietimo įstatymu, Mokyklų, vykdančių formaliojo švietimo programas, tinklo kūrimo taisyklėmis, patvirtintomis Lietuvos Respublikos Vyriausybės </w:t>
          </w:r>
          <w:smartTag w:uri="urn:schemas-microsoft-com:office:smarttags" w:element="metricconverter">
            <w:smartTagPr>
              <w:attr w:name="ProductID" w:val="2011 m"/>
            </w:smartTagPr>
            <w:r>
              <w:t>2011 m</w:t>
            </w:r>
          </w:smartTag>
          <w:r>
            <w:t xml:space="preserve">. birželio 29 d. nutarimu Nr. 768 „Dėl mokyklų, vykdančių formaliojo švietimo programas, tinklo kūrimo taisyklių patvirtinimo“, Priėmimo į valstybinę ir savivaldybės bendrojo lavinimo, profesinę mokyklą bendrųjų kriterijų sąrašu, patvirtintu Lietuvos Respublikos švietimo ir mokslo ministro </w:t>
          </w:r>
          <w:smartTag w:uri="urn:schemas-microsoft-com:office:smarttags" w:element="metricconverter">
            <w:smartTagPr>
              <w:attr w:name="ProductID" w:val="2004 m"/>
            </w:smartTagPr>
            <w:r>
              <w:t>2004 m</w:t>
            </w:r>
          </w:smartTag>
          <w:r>
            <w:t xml:space="preserve">. birželio 25 d. įsakymu Nr. ISAK-1019, Mokymosi pagal formaliojo švietimo programas (išskyrus aukštojo mokslo studijų programas) formų ir mokymo organizavimo tvarkos aprašu, patvirtintu </w:t>
          </w:r>
          <w:r>
            <w:rPr>
              <w:b/>
            </w:rPr>
            <w:t xml:space="preserve"> </w:t>
          </w:r>
          <w:r>
            <w:t xml:space="preserve">Lietuvos Respublikos švietimo ir mokslo ministro 2012 m. birželio 28 d. įsakymu Nr. V-1049 „Dėl </w:t>
          </w:r>
          <w:r>
            <w:rPr>
              <w:bCs/>
              <w:color w:val="000000"/>
            </w:rPr>
            <w:t>mokymosi formų ir mokymo organizavimo tvarkos aprašo patvirtinimo“, Rekomendacijomis savivaldybėms dėl centralizuoto vaikų priėmimo į švietimo įstaigų ikimokyklinio ir priešmokyklinio ugdymo grupes, patvirtintomis Lietuvos Respublikos švietimo ir mokslo ministro 2003 m. birželio 25 d. įsakymu Nr. ISAK-918 „Dėl Rekomendacijų savivaldybėms dėl centralizuoto vaikų priėmimo į švietimo įstaigų ikimokyklinio ugdymo ir priešmokyklinio ugdymo grupes“.</w:t>
          </w:r>
        </w:p>
        <w:p w14:paraId="055B1224" w14:textId="77777777" w:rsidR="005C5EE0" w:rsidRDefault="005C5EE0" w:rsidP="005C5EE0">
          <w:pPr>
            <w:ind w:firstLine="1418"/>
            <w:jc w:val="both"/>
            <w:rPr>
              <w:szCs w:val="24"/>
            </w:rPr>
          </w:pPr>
          <w:r>
            <w:rPr>
              <w:szCs w:val="24"/>
            </w:rPr>
            <w:t xml:space="preserve">3. Registraciją ir paskirstymą pagal nustatytas Mokyklų aptarnavimo teritorijas į ikimokyklinio, priešmokyklinio, pradinio, pagrindinio, vidurinio, pradinio individualizuoto, pagrindinio individualizuoto ugdymo programas ir socialinių įgūdžių ugdymo programą vykdo Druskininkų savivaldybės administracija. </w:t>
          </w:r>
        </w:p>
        <w:p w14:paraId="11D395D2" w14:textId="77777777" w:rsidR="005C5EE0" w:rsidRDefault="005C5EE0" w:rsidP="005C5EE0">
          <w:pPr>
            <w:ind w:firstLine="1418"/>
            <w:jc w:val="both"/>
            <w:rPr>
              <w:szCs w:val="24"/>
            </w:rPr>
          </w:pPr>
          <w:r>
            <w:rPr>
              <w:szCs w:val="24"/>
            </w:rPr>
            <w:t>Priėmimą į ikimokyklinio, priešmokyklinio, pradinio, pagrindinio, vidurinio, pradinio individualizuoto, pagrindinio individualizuoto ugdymo programas ir socialinių įgūdžių ugdymo programą Mokyklose vykdo  direktorius mokinių priėmimo komisijos teikimu.</w:t>
          </w:r>
        </w:p>
        <w:p w14:paraId="7D2754BD" w14:textId="77777777" w:rsidR="005C5EE0" w:rsidRDefault="005C5EE0" w:rsidP="005C5EE0">
          <w:pPr>
            <w:ind w:firstLine="1418"/>
            <w:jc w:val="both"/>
            <w:rPr>
              <w:szCs w:val="24"/>
              <w:lang w:eastAsia="lt-LT"/>
            </w:rPr>
          </w:pPr>
        </w:p>
        <w:p w14:paraId="68EAC11D" w14:textId="77777777" w:rsidR="005C5EE0" w:rsidRDefault="005C5EE0" w:rsidP="005C5EE0">
          <w:pPr>
            <w:jc w:val="center"/>
            <w:rPr>
              <w:b/>
              <w:bCs/>
              <w:szCs w:val="24"/>
              <w:lang w:eastAsia="lt-LT"/>
            </w:rPr>
          </w:pPr>
          <w:r>
            <w:rPr>
              <w:b/>
              <w:bCs/>
              <w:szCs w:val="24"/>
              <w:lang w:eastAsia="lt-LT"/>
            </w:rPr>
            <w:t>II SKYRIUS</w:t>
          </w:r>
        </w:p>
        <w:p w14:paraId="10FF5B84" w14:textId="77777777" w:rsidR="005C5EE0" w:rsidRDefault="005C5EE0" w:rsidP="005C5EE0">
          <w:pPr>
            <w:jc w:val="center"/>
            <w:rPr>
              <w:b/>
              <w:bCs/>
              <w:szCs w:val="24"/>
            </w:rPr>
          </w:pPr>
          <w:r>
            <w:rPr>
              <w:b/>
              <w:bCs/>
              <w:szCs w:val="24"/>
            </w:rPr>
            <w:t xml:space="preserve">PRIĖMIMO Į DRUSKININKŲ SAVIVALDYBĖS BENDROJO UGDYMO </w:t>
          </w:r>
        </w:p>
        <w:p w14:paraId="2F669299" w14:textId="77777777" w:rsidR="005C5EE0" w:rsidRDefault="005C5EE0" w:rsidP="005C5EE0">
          <w:pPr>
            <w:jc w:val="center"/>
            <w:rPr>
              <w:b/>
              <w:bCs/>
              <w:szCs w:val="24"/>
            </w:rPr>
          </w:pPr>
          <w:r>
            <w:rPr>
              <w:b/>
              <w:bCs/>
              <w:szCs w:val="24"/>
            </w:rPr>
            <w:t>IR IKIMOKYKLINIO UGDYMO MOKYKLAS KRITERIJAI</w:t>
          </w:r>
        </w:p>
        <w:p w14:paraId="0D12C18A" w14:textId="77777777" w:rsidR="005C5EE0" w:rsidRDefault="005C5EE0" w:rsidP="005C5EE0">
          <w:pPr>
            <w:jc w:val="both"/>
            <w:rPr>
              <w:b/>
              <w:bCs/>
              <w:szCs w:val="24"/>
            </w:rPr>
          </w:pPr>
        </w:p>
        <w:p w14:paraId="23978953" w14:textId="77777777" w:rsidR="005C5EE0" w:rsidRDefault="005C5EE0" w:rsidP="005C5EE0">
          <w:pPr>
            <w:ind w:firstLine="1260"/>
            <w:jc w:val="both"/>
            <w:rPr>
              <w:szCs w:val="24"/>
            </w:rPr>
          </w:pPr>
          <w:r>
            <w:rPr>
              <w:szCs w:val="24"/>
            </w:rPr>
            <w:t>4. Mokiniai į Mokyklas mokytis pagal ikimokyklinio, priešmokyklinio, pradinio, pagrindinio, vidurinio, pradinio individualizuoto, pagrindinio individualizuoto ugdymo programas ir socialinių įgūdžių ugdymo programą pirmumo teise priimami pagal šiuos kriterijus:</w:t>
          </w:r>
        </w:p>
        <w:p w14:paraId="7A46EE3E" w14:textId="2C85DC8C" w:rsidR="00106B6C" w:rsidRDefault="00106B6C" w:rsidP="00106B6C">
          <w:pPr>
            <w:ind w:firstLine="1276"/>
            <w:jc w:val="both"/>
          </w:pPr>
          <w:r>
            <w:t xml:space="preserve">4.1. į Mokyklą mokytis pagal ikimokyklinio ugdymo programą, priešmokyklinio ugdymo programą, pradinio ugdymo programą, pagrindinio ugdymo programos pirmąją ir antrąją dalis, pradinio individualizuoto, pagrindinio individualizuoto ugdymo programas ir socialinių </w:t>
          </w:r>
          <w:r>
            <w:lastRenderedPageBreak/>
            <w:t>įgūdžių ugdymo programą pirmumo teise priimami toje Mokykloje mokytis pageidaujantys asmenys, gyvenantys Mokyklai priskirtoje aptarnavimo teritorijoje. Į likusias laisvas vietas klasėse (grupėse) gali būti priimti asmenys, negyvenantys Mokyklos aptarnavimo teritorijoje: pirmumo teise priimami asmenys, dėl įgimtų ar įgytų sutrikimų turintys specialiųjų ugdymosi poreikių, Mokykloje jau besimokančių mokinių broliai (įbroliai) ir seserys (įseserės), ir arčiausiai Mokyklos gyvenantys asmenys;</w:t>
          </w:r>
        </w:p>
        <w:p w14:paraId="64A0F08A" w14:textId="06943385" w:rsidR="00106B6C" w:rsidRPr="00106B6C" w:rsidRDefault="00106B6C" w:rsidP="00106B6C">
          <w:pPr>
            <w:ind w:firstLine="1276"/>
            <w:jc w:val="both"/>
            <w:rPr>
              <w:i/>
              <w:sz w:val="16"/>
            </w:rPr>
          </w:pPr>
          <w:r w:rsidRPr="00106B6C">
            <w:rPr>
              <w:i/>
              <w:sz w:val="16"/>
            </w:rPr>
            <w:t xml:space="preserve">2020 m. balandžio 24 d. Druskininkų savivaldybės tarybos sprendimo </w:t>
          </w:r>
          <w:bookmarkStart w:id="7" w:name="n_1"/>
          <w:r w:rsidR="006B3F49" w:rsidRPr="00830E80">
            <w:rPr>
              <w:i/>
              <w:sz w:val="16"/>
            </w:rPr>
            <w:t xml:space="preserve">Nr. T1-63 </w:t>
          </w:r>
          <w:bookmarkEnd w:id="7"/>
          <w:r w:rsidRPr="00106B6C">
            <w:rPr>
              <w:i/>
              <w:sz w:val="16"/>
            </w:rPr>
            <w:t>redakcija</w:t>
          </w:r>
        </w:p>
        <w:p w14:paraId="3BF947B9" w14:textId="77777777" w:rsidR="005C5EE0" w:rsidRDefault="005C5EE0" w:rsidP="005C5EE0">
          <w:pPr>
            <w:ind w:firstLine="1260"/>
            <w:jc w:val="both"/>
            <w:rPr>
              <w:szCs w:val="24"/>
            </w:rPr>
          </w:pPr>
          <w:r>
            <w:rPr>
              <w:szCs w:val="24"/>
            </w:rPr>
            <w:t>4.2. į bendrojo ugdymo mokyklą mokytis pagal vidurinio ugdymo programą asmenys renkasi patys. Į bendrojo ugdymo mokyklą pirmumo teise priimami asmenys, pageidaujantys tęsti mokymąsi pagal vidurinio ugdymo programą, baigę joje pagrindinio ugdymo programą. Jei norinčiųjų yra daugiau nei laisvų mokymosi vietų, pirmiausia priimami asmenys, gyvenantys savivaldybės, kurioje yra bendrojo ugdymo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14:paraId="654161A4" w14:textId="77777777" w:rsidR="005C5EE0" w:rsidRDefault="005C5EE0" w:rsidP="005C5EE0">
          <w:pPr>
            <w:ind w:firstLine="1260"/>
            <w:jc w:val="both"/>
            <w:rPr>
              <w:szCs w:val="24"/>
            </w:rPr>
          </w:pPr>
          <w:r>
            <w:rPr>
              <w:szCs w:val="24"/>
            </w:rPr>
            <w:t>4.3. nepriimtiems mokytis dėl laisvų mokymosi vietų stokos mokiniams siūloma rinktis kitas artimiausias tą pačią ugdymo programą vykdančias bendrojo ugdymo mokyklas, turinčias laisvų vietų.</w:t>
          </w:r>
        </w:p>
        <w:p w14:paraId="184BBDD4" w14:textId="77777777" w:rsidR="005C5EE0" w:rsidRDefault="005C5EE0" w:rsidP="005C5EE0">
          <w:pPr>
            <w:ind w:firstLine="1260"/>
            <w:jc w:val="both"/>
            <w:rPr>
              <w:color w:val="000000"/>
              <w:szCs w:val="24"/>
            </w:rPr>
          </w:pPr>
          <w:r>
            <w:rPr>
              <w:szCs w:val="24"/>
            </w:rPr>
            <w:t>5. Tėvų (globėjų, rūpintojų) ir vaikų pageidavimu į Mokyklą gali būti priimami mokiniai, negyvenantys Mokyklos aptarnavimo teritorijoje ar gyvenantys kitoje savivaldybėje, esant   Mokykloje laisvų vietų. Jei neįmanoma patenkinti visų prašymų, atsižvelgiama į turimus mokymosi pasiekimus, ir (ar) Mokyklos pateiktų specialiųjų ir bendrųjų gebėjimų užduočių atlikimo rezultatus.</w:t>
          </w:r>
        </w:p>
        <w:p w14:paraId="03C286EA" w14:textId="77777777" w:rsidR="00275A63" w:rsidRDefault="005C5EE0" w:rsidP="005C5EE0">
          <w:pPr>
            <w:ind w:firstLine="1260"/>
            <w:jc w:val="both"/>
            <w:rPr>
              <w:color w:val="000000"/>
              <w:szCs w:val="24"/>
              <w:lang w:eastAsia="lt-LT"/>
            </w:rPr>
          </w:pPr>
          <w:r>
            <w:rPr>
              <w:szCs w:val="24"/>
            </w:rPr>
            <w:t xml:space="preserve">6. </w:t>
          </w:r>
          <w:r w:rsidR="00275A63">
            <w:rPr>
              <w:color w:val="000000"/>
              <w:szCs w:val="24"/>
              <w:lang w:eastAsia="lt-LT"/>
            </w:rPr>
            <w:t>Pirmumo teise į Druskininkų „Ryto“ gimnaziją priimami Druskininkų savivaldybės teritorijoje gyvenantys mokiniai.</w:t>
          </w:r>
        </w:p>
        <w:p w14:paraId="1DFB680E" w14:textId="77777777" w:rsidR="00275A63" w:rsidRDefault="00275A63" w:rsidP="005C5EE0">
          <w:pPr>
            <w:ind w:firstLine="1260"/>
            <w:jc w:val="both"/>
            <w:rPr>
              <w:color w:val="000000"/>
              <w:szCs w:val="24"/>
              <w:lang w:eastAsia="lt-LT"/>
            </w:rPr>
          </w:pPr>
        </w:p>
        <w:p w14:paraId="6483559B" w14:textId="11D7AC76" w:rsidR="00275A63" w:rsidRPr="00275A63" w:rsidRDefault="00275A63" w:rsidP="005C5EE0">
          <w:pPr>
            <w:ind w:firstLine="1260"/>
            <w:jc w:val="both"/>
            <w:rPr>
              <w:i/>
              <w:color w:val="000000"/>
              <w:sz w:val="16"/>
              <w:szCs w:val="24"/>
              <w:lang w:eastAsia="lt-LT"/>
            </w:rPr>
          </w:pPr>
          <w:r w:rsidRPr="00275A63">
            <w:rPr>
              <w:i/>
              <w:color w:val="000000"/>
              <w:sz w:val="16"/>
              <w:szCs w:val="24"/>
              <w:lang w:eastAsia="lt-LT"/>
            </w:rPr>
            <w:t xml:space="preserve">2023 m. rugpjūčio 23 d. Druskininkų savivaldybės tarybos sprendimo </w:t>
          </w:r>
          <w:bookmarkStart w:id="8" w:name="n_14"/>
          <w:r w:rsidR="00D211F4" w:rsidRPr="00830E80">
            <w:rPr>
              <w:i/>
              <w:sz w:val="16"/>
              <w:szCs w:val="24"/>
              <w:lang w:eastAsia="lt-LT"/>
            </w:rPr>
            <w:t xml:space="preserve">Nr. T1-89 </w:t>
          </w:r>
          <w:bookmarkEnd w:id="8"/>
          <w:r w:rsidRPr="00275A63">
            <w:rPr>
              <w:i/>
              <w:color w:val="000000"/>
              <w:sz w:val="16"/>
              <w:szCs w:val="24"/>
              <w:lang w:eastAsia="lt-LT"/>
            </w:rPr>
            <w:t>redakcija</w:t>
          </w:r>
        </w:p>
        <w:p w14:paraId="14207B92" w14:textId="50D3B2E8" w:rsidR="005C5EE0" w:rsidRDefault="005C5EE0" w:rsidP="005C5EE0">
          <w:pPr>
            <w:ind w:firstLine="1260"/>
            <w:jc w:val="both"/>
            <w:rPr>
              <w:szCs w:val="24"/>
            </w:rPr>
          </w:pPr>
          <w:r>
            <w:rPr>
              <w:szCs w:val="24"/>
            </w:rPr>
            <w:t xml:space="preserve">7. Mokiniai, dėl įgimtų ar įgytų sutrikimų turintys didelių ar labai didelių specialiųjų ugdymosi poreikių, priimami į Druskininkų „Saulės“ pagrindinės mokyklos specialiąsias klases iš Druskininkų savivaldybės ir kitų savivaldybių. </w:t>
          </w:r>
        </w:p>
        <w:p w14:paraId="3D314C35" w14:textId="77777777" w:rsidR="005C5EE0" w:rsidRDefault="005C5EE0" w:rsidP="005C5EE0">
          <w:pPr>
            <w:ind w:firstLine="1260"/>
            <w:jc w:val="both"/>
            <w:rPr>
              <w:b/>
              <w:szCs w:val="24"/>
            </w:rPr>
          </w:pPr>
          <w:r>
            <w:rPr>
              <w:szCs w:val="24"/>
            </w:rPr>
            <w:t>8. Į „Ryto“ gimnazijos ir „Saulės“ pagrindinės mokyklos sanatorines klases priimami mokiniai iš Druskininkų savivaldybės ir kitų savivaldybių, atvykę gydytis į medicininės reabilitacijos ir sanatorinio gydymo sveikatos priežiūros įstaigą</w:t>
          </w:r>
          <w:r>
            <w:rPr>
              <w:color w:val="FF0000"/>
              <w:szCs w:val="24"/>
            </w:rPr>
            <w:t xml:space="preserve"> </w:t>
          </w:r>
          <w:r>
            <w:rPr>
              <w:szCs w:val="24"/>
            </w:rPr>
            <w:t>(Vilniaus universitetinės vaikų ligoninės Santaros klinikų filialo vaikų reabilitacijos skyrių Druskininkų „Saulutė“).</w:t>
          </w:r>
        </w:p>
        <w:p w14:paraId="274561A0" w14:textId="508C8028" w:rsidR="005C5EE0" w:rsidRDefault="005C5EE0" w:rsidP="005C5EE0">
          <w:pPr>
            <w:ind w:firstLine="1260"/>
            <w:jc w:val="both"/>
            <w:rPr>
              <w:szCs w:val="24"/>
            </w:rPr>
          </w:pPr>
          <w:r>
            <w:rPr>
              <w:szCs w:val="24"/>
            </w:rPr>
            <w:t xml:space="preserve">9. </w:t>
          </w:r>
          <w:r w:rsidR="00275A63">
            <w:rPr>
              <w:szCs w:val="24"/>
            </w:rPr>
            <w:t>Neteko galios.</w:t>
          </w:r>
        </w:p>
        <w:p w14:paraId="373E35E4" w14:textId="77777777" w:rsidR="00275A63" w:rsidRDefault="00275A63" w:rsidP="005C5EE0">
          <w:pPr>
            <w:ind w:firstLine="1260"/>
            <w:jc w:val="both"/>
            <w:rPr>
              <w:szCs w:val="24"/>
            </w:rPr>
          </w:pPr>
        </w:p>
        <w:p w14:paraId="4AA6A701" w14:textId="070D52A3" w:rsidR="00275A63" w:rsidRPr="00275A63" w:rsidRDefault="00275A63" w:rsidP="005C5EE0">
          <w:pPr>
            <w:ind w:firstLine="1260"/>
            <w:jc w:val="both"/>
            <w:rPr>
              <w:i/>
              <w:sz w:val="16"/>
              <w:szCs w:val="24"/>
            </w:rPr>
          </w:pPr>
          <w:r w:rsidRPr="00275A63">
            <w:rPr>
              <w:i/>
              <w:sz w:val="16"/>
              <w:szCs w:val="24"/>
            </w:rPr>
            <w:t xml:space="preserve">2023 m. rugpjūčio 23 d. Druskininkų savivaldybės tarybos sprendimo </w:t>
          </w:r>
          <w:bookmarkStart w:id="9" w:name="n_15"/>
          <w:r w:rsidR="00D211F4" w:rsidRPr="00830E80">
            <w:rPr>
              <w:i/>
              <w:sz w:val="16"/>
              <w:szCs w:val="24"/>
            </w:rPr>
            <w:t xml:space="preserve">Nr. T1-89 </w:t>
          </w:r>
          <w:bookmarkEnd w:id="9"/>
          <w:r w:rsidRPr="00275A63">
            <w:rPr>
              <w:i/>
              <w:sz w:val="16"/>
              <w:szCs w:val="24"/>
            </w:rPr>
            <w:t>redakcija</w:t>
          </w:r>
        </w:p>
        <w:p w14:paraId="2BBEFED5" w14:textId="7028ADE1" w:rsidR="005C5EE0" w:rsidRDefault="005C5EE0" w:rsidP="005C5EE0">
          <w:pPr>
            <w:ind w:firstLine="1260"/>
            <w:jc w:val="both"/>
            <w:rPr>
              <w:szCs w:val="24"/>
            </w:rPr>
          </w:pPr>
          <w:r>
            <w:rPr>
              <w:szCs w:val="24"/>
            </w:rPr>
            <w:t xml:space="preserve">10. </w:t>
          </w:r>
          <w:r w:rsidR="00275A63">
            <w:rPr>
              <w:szCs w:val="24"/>
            </w:rPr>
            <w:t>Neteko galios.</w:t>
          </w:r>
        </w:p>
        <w:p w14:paraId="15EAD4A4" w14:textId="77777777" w:rsidR="00275A63" w:rsidRDefault="00275A63" w:rsidP="005C5EE0">
          <w:pPr>
            <w:ind w:firstLine="1260"/>
            <w:jc w:val="both"/>
            <w:rPr>
              <w:szCs w:val="24"/>
            </w:rPr>
          </w:pPr>
        </w:p>
        <w:p w14:paraId="42892CEB" w14:textId="0812B216" w:rsidR="00275A63" w:rsidRPr="00275A63" w:rsidRDefault="00275A63" w:rsidP="005C5EE0">
          <w:pPr>
            <w:ind w:firstLine="1260"/>
            <w:jc w:val="both"/>
            <w:rPr>
              <w:i/>
              <w:sz w:val="16"/>
              <w:szCs w:val="24"/>
            </w:rPr>
          </w:pPr>
          <w:r w:rsidRPr="00275A63">
            <w:rPr>
              <w:i/>
              <w:sz w:val="16"/>
              <w:szCs w:val="24"/>
            </w:rPr>
            <w:t xml:space="preserve">2023 m. rugpjūčio 23 d. Druskininkų savivaldybės tarybos sprendimo </w:t>
          </w:r>
          <w:bookmarkStart w:id="10" w:name="n_16"/>
          <w:r w:rsidR="00D211F4" w:rsidRPr="00830E80">
            <w:rPr>
              <w:i/>
              <w:sz w:val="16"/>
              <w:szCs w:val="24"/>
            </w:rPr>
            <w:t xml:space="preserve">Nr. T1-89 </w:t>
          </w:r>
          <w:bookmarkEnd w:id="10"/>
          <w:r w:rsidRPr="00275A63">
            <w:rPr>
              <w:i/>
              <w:sz w:val="16"/>
              <w:szCs w:val="24"/>
            </w:rPr>
            <w:t>redakcija</w:t>
          </w:r>
        </w:p>
        <w:p w14:paraId="594304B3" w14:textId="77777777" w:rsidR="005C5EE0" w:rsidRDefault="005C5EE0" w:rsidP="005C5EE0">
          <w:pPr>
            <w:jc w:val="both"/>
          </w:pPr>
        </w:p>
        <w:p w14:paraId="7B182043" w14:textId="77777777" w:rsidR="005C5EE0" w:rsidRDefault="005C5EE0" w:rsidP="005C5EE0">
          <w:pPr>
            <w:jc w:val="center"/>
            <w:rPr>
              <w:b/>
              <w:bCs/>
              <w:szCs w:val="24"/>
              <w:lang w:eastAsia="lt-LT"/>
            </w:rPr>
          </w:pPr>
          <w:r>
            <w:rPr>
              <w:b/>
              <w:bCs/>
              <w:szCs w:val="24"/>
              <w:lang w:eastAsia="lt-LT"/>
            </w:rPr>
            <w:t>III SKYRIUS</w:t>
          </w:r>
        </w:p>
        <w:p w14:paraId="679AB75A" w14:textId="77777777" w:rsidR="005C5EE0" w:rsidRDefault="005C5EE0" w:rsidP="005C5EE0">
          <w:pPr>
            <w:jc w:val="center"/>
            <w:rPr>
              <w:b/>
              <w:bCs/>
              <w:szCs w:val="24"/>
            </w:rPr>
          </w:pPr>
          <w:r>
            <w:rPr>
              <w:b/>
              <w:szCs w:val="24"/>
            </w:rPr>
            <w:t>PRAŠYMŲ PRIĖMIMAS IR KITŲ DOKUMENTŲ PATEIKIMO VIETA IR TVARKA</w:t>
          </w:r>
        </w:p>
        <w:p w14:paraId="3578F234" w14:textId="77777777" w:rsidR="005C5EE0" w:rsidRDefault="005C5EE0" w:rsidP="005C5EE0">
          <w:pPr>
            <w:jc w:val="both"/>
            <w:rPr>
              <w:szCs w:val="24"/>
              <w:lang w:eastAsia="lt-LT"/>
            </w:rPr>
          </w:pPr>
        </w:p>
        <w:p w14:paraId="7BF08E0D" w14:textId="77777777" w:rsidR="005C5EE0" w:rsidRDefault="005C5EE0" w:rsidP="005C5EE0">
          <w:pPr>
            <w:ind w:firstLine="1276"/>
            <w:jc w:val="both"/>
            <w:rPr>
              <w:szCs w:val="24"/>
            </w:rPr>
          </w:pPr>
          <w:r>
            <w:rPr>
              <w:szCs w:val="24"/>
            </w:rPr>
            <w:t>11. Prašymai registruoti ir paskirti mokytis nuo rugsėjo 1 d.:</w:t>
          </w:r>
        </w:p>
        <w:p w14:paraId="6D9A0EA6" w14:textId="70E16A1A" w:rsidR="00275A63" w:rsidRDefault="00136CCD" w:rsidP="00275A63">
          <w:pPr>
            <w:ind w:firstLine="1276"/>
            <w:jc w:val="both"/>
            <w:rPr>
              <w:color w:val="000000"/>
              <w:szCs w:val="24"/>
              <w:lang w:eastAsia="lt-LT"/>
            </w:rPr>
          </w:pPr>
          <w:r>
            <w:t xml:space="preserve">11.1. </w:t>
          </w:r>
          <w:r w:rsidR="00275A63">
            <w:rPr>
              <w:color w:val="000000"/>
              <w:szCs w:val="24"/>
              <w:lang w:eastAsia="lt-LT"/>
            </w:rPr>
            <w:t>Prašymai registruoti ir paskirti mokytis pagal ikimokyklinio, priešmokyklinio, pradinio, pagrindinio, vidurinio, pradinio individualizuoto, pagrindinio individualizuoto ugdymo programas ir socialinių įgūdžių ugdymo programą Druskininkų savivaldybės mokyklose gali būti pateikiami Druskininkų savivaldybės administracijai, pasirašyti originaliu arba elektroniniu parašu pateikiami elektroniniu būdu adresu vaikasplius@druskininkai.lt, registruotu laišku, arba pateikti asmeniškai atvykus į Druskininkų savivaldybės administraciją kiekvienais metais nuo balandžio 1 dienos iki gegužės 20 dienos. Prašymus pateikus po gegužės 20 d. netaikomi tvarkoje nurodyti priėmimo pirmumo kriterijai. Savivaldybės administracijos sprendimas dėl mokinių paskyrimo į mokyklas priimamas iki birželio 1 d.</w:t>
          </w:r>
          <w:bookmarkStart w:id="11" w:name="part_d135272b9ce54f6dad50e9124330d6d8"/>
          <w:bookmarkStart w:id="12" w:name="part_15273d5c60aa44828d18dd0f03fbea01"/>
          <w:bookmarkStart w:id="13" w:name="part_2f70717cdff5439d9be3582d2ad5fc52"/>
          <w:bookmarkEnd w:id="11"/>
          <w:bookmarkEnd w:id="12"/>
          <w:bookmarkEnd w:id="13"/>
        </w:p>
        <w:p w14:paraId="1143828F" w14:textId="77777777" w:rsidR="00275A63" w:rsidRDefault="00275A63" w:rsidP="00275A63">
          <w:pPr>
            <w:ind w:firstLine="1276"/>
            <w:jc w:val="both"/>
            <w:rPr>
              <w:color w:val="000000"/>
              <w:szCs w:val="24"/>
              <w:lang w:eastAsia="lt-LT"/>
            </w:rPr>
          </w:pPr>
        </w:p>
        <w:p w14:paraId="1D1A10F1" w14:textId="4A30F8C1" w:rsidR="00136CCD" w:rsidRDefault="00136CCD" w:rsidP="00275A63">
          <w:pPr>
            <w:pStyle w:val="Antrat2"/>
            <w:ind w:firstLine="1276"/>
            <w:jc w:val="both"/>
            <w:rPr>
              <w:i/>
              <w:sz w:val="16"/>
            </w:rPr>
          </w:pPr>
          <w:r w:rsidRPr="00136CCD">
            <w:rPr>
              <w:i/>
              <w:sz w:val="16"/>
            </w:rPr>
            <w:t xml:space="preserve">2021 m. sausio 28 d. Druskininkų savivaldybės tarybos sprendimo </w:t>
          </w:r>
          <w:bookmarkStart w:id="14" w:name="n_4"/>
          <w:r w:rsidR="00CE469D" w:rsidRPr="00830E80">
            <w:rPr>
              <w:i/>
              <w:sz w:val="16"/>
            </w:rPr>
            <w:t xml:space="preserve">Nr. T1-15 </w:t>
          </w:r>
          <w:bookmarkEnd w:id="14"/>
          <w:r w:rsidRPr="00136CCD">
            <w:rPr>
              <w:i/>
              <w:sz w:val="16"/>
            </w:rPr>
            <w:t>redakcija</w:t>
          </w:r>
        </w:p>
        <w:p w14:paraId="6C3E80EE" w14:textId="77777777" w:rsidR="00275A63" w:rsidRDefault="00275A63" w:rsidP="00275A63"/>
        <w:p w14:paraId="5266DE56" w14:textId="4461356D" w:rsidR="00275A63" w:rsidRPr="00275A63" w:rsidRDefault="00275A63" w:rsidP="00275A63">
          <w:pPr>
            <w:rPr>
              <w:i/>
              <w:sz w:val="16"/>
            </w:rPr>
          </w:pPr>
          <w:r>
            <w:tab/>
          </w:r>
          <w:r w:rsidRPr="00275A63">
            <w:rPr>
              <w:i/>
              <w:sz w:val="16"/>
            </w:rPr>
            <w:t xml:space="preserve">2023 m. rugpjūčio 23 d. Druskininkų savivaldybės tarybos sprendimo </w:t>
          </w:r>
          <w:bookmarkStart w:id="15" w:name="n_17"/>
          <w:r w:rsidR="00D211F4" w:rsidRPr="00830E80">
            <w:rPr>
              <w:i/>
              <w:sz w:val="16"/>
            </w:rPr>
            <w:t xml:space="preserve">Nr. T1-89 </w:t>
          </w:r>
          <w:bookmarkEnd w:id="15"/>
          <w:r w:rsidRPr="00275A63">
            <w:rPr>
              <w:i/>
              <w:sz w:val="16"/>
            </w:rPr>
            <w:t>redakcija</w:t>
          </w:r>
        </w:p>
        <w:p w14:paraId="6C4758C6" w14:textId="65087579" w:rsidR="00136CCD" w:rsidRDefault="005C5EE0" w:rsidP="00136CCD">
          <w:pPr>
            <w:ind w:firstLine="1276"/>
            <w:jc w:val="both"/>
          </w:pPr>
          <w:r>
            <w:rPr>
              <w:szCs w:val="24"/>
            </w:rPr>
            <w:t xml:space="preserve">11.2. </w:t>
          </w:r>
          <w:r w:rsidR="00136CCD">
            <w:t>Prašymai paskirti mokytis pagal pagrindinio ugdymo II dalies programą, pagrindinio individualizuoto ugdymo programą ir vidurinio ugdymo programą teikiami nuo birželio 10 d. iki birželio 30 d. Savivaldybės administracijos sprendimas dėl mokinių paskyrimo į mokyklas priimamas iki liepos 5 d.;</w:t>
          </w:r>
        </w:p>
        <w:p w14:paraId="6BBC0F64" w14:textId="4C6463A1" w:rsidR="00136CCD" w:rsidRDefault="00136CCD" w:rsidP="00136CCD">
          <w:pPr>
            <w:ind w:firstLine="1276"/>
            <w:jc w:val="both"/>
            <w:rPr>
              <w:i/>
              <w:sz w:val="16"/>
            </w:rPr>
          </w:pPr>
          <w:r w:rsidRPr="00136CCD">
            <w:rPr>
              <w:i/>
              <w:sz w:val="16"/>
            </w:rPr>
            <w:t xml:space="preserve">2021 m. sausio 28 d. Druskininkų savivaldybės tarybos sprendimo </w:t>
          </w:r>
          <w:bookmarkStart w:id="16" w:name="n_5"/>
          <w:r w:rsidR="00CE469D" w:rsidRPr="00830E80">
            <w:rPr>
              <w:i/>
              <w:sz w:val="16"/>
            </w:rPr>
            <w:t xml:space="preserve">Nr. T1-15 </w:t>
          </w:r>
          <w:bookmarkEnd w:id="16"/>
          <w:r w:rsidRPr="00136CCD">
            <w:rPr>
              <w:i/>
              <w:sz w:val="16"/>
            </w:rPr>
            <w:t>redakcija</w:t>
          </w:r>
        </w:p>
        <w:p w14:paraId="154D961C" w14:textId="77777777" w:rsidR="00830E80" w:rsidRDefault="00830E80" w:rsidP="00136CCD">
          <w:pPr>
            <w:ind w:firstLine="1276"/>
            <w:jc w:val="both"/>
            <w:rPr>
              <w:i/>
              <w:sz w:val="16"/>
            </w:rPr>
          </w:pPr>
        </w:p>
        <w:p w14:paraId="393829F9" w14:textId="0036DC47" w:rsidR="00830E80" w:rsidRDefault="00830E80" w:rsidP="00136CCD">
          <w:pPr>
            <w:ind w:firstLine="1276"/>
            <w:jc w:val="both"/>
            <w:rPr>
              <w:iCs/>
              <w:szCs w:val="24"/>
            </w:rPr>
          </w:pPr>
          <w:r w:rsidRPr="00830E80">
            <w:rPr>
              <w:iCs/>
              <w:szCs w:val="24"/>
            </w:rPr>
            <w:t xml:space="preserve">11.2.2 </w:t>
          </w:r>
          <w:r>
            <w:rPr>
              <w:iCs/>
              <w:szCs w:val="24"/>
            </w:rPr>
            <w:t xml:space="preserve"> Neteko galios.</w:t>
          </w:r>
        </w:p>
        <w:p w14:paraId="36D85850" w14:textId="77777777" w:rsidR="00830E80" w:rsidRDefault="00830E80" w:rsidP="00136CCD">
          <w:pPr>
            <w:ind w:firstLine="1276"/>
            <w:jc w:val="both"/>
            <w:rPr>
              <w:iCs/>
              <w:szCs w:val="24"/>
            </w:rPr>
          </w:pPr>
        </w:p>
        <w:p w14:paraId="0D666698" w14:textId="1F97B3FB" w:rsidR="00830E80" w:rsidRPr="00275A63" w:rsidRDefault="00830E80" w:rsidP="00830E80">
          <w:pPr>
            <w:rPr>
              <w:i/>
              <w:sz w:val="16"/>
            </w:rPr>
          </w:pPr>
          <w:r>
            <w:rPr>
              <w:i/>
              <w:sz w:val="16"/>
            </w:rPr>
            <w:t xml:space="preserve">                              </w:t>
          </w:r>
          <w:r w:rsidRPr="00275A63">
            <w:rPr>
              <w:i/>
              <w:sz w:val="16"/>
            </w:rPr>
            <w:t xml:space="preserve">2023 m. rugpjūčio 23 d. Druskininkų savivaldybės tarybos sprendimo </w:t>
          </w:r>
          <w:r w:rsidRPr="00830E80">
            <w:rPr>
              <w:i/>
              <w:color w:val="0000FF"/>
              <w:sz w:val="16"/>
            </w:rPr>
            <w:t xml:space="preserve">Nr. T1-89 </w:t>
          </w:r>
          <w:r w:rsidRPr="00275A63">
            <w:rPr>
              <w:i/>
              <w:sz w:val="16"/>
            </w:rPr>
            <w:t>redakcija</w:t>
          </w:r>
        </w:p>
        <w:p w14:paraId="1280D498" w14:textId="77777777" w:rsidR="00830E80" w:rsidRPr="00830E80" w:rsidRDefault="00830E80" w:rsidP="00136CCD">
          <w:pPr>
            <w:ind w:firstLine="1276"/>
            <w:jc w:val="both"/>
            <w:rPr>
              <w:iCs/>
              <w:szCs w:val="24"/>
            </w:rPr>
          </w:pPr>
        </w:p>
        <w:p w14:paraId="6E532CB6" w14:textId="77777777" w:rsidR="00275A63" w:rsidRDefault="005C5EE0" w:rsidP="00275A63">
          <w:pPr>
            <w:ind w:firstLine="1276"/>
            <w:jc w:val="both"/>
            <w:rPr>
              <w:color w:val="000000"/>
              <w:szCs w:val="24"/>
              <w:lang w:eastAsia="lt-LT"/>
            </w:rPr>
          </w:pPr>
          <w:r>
            <w:rPr>
              <w:szCs w:val="24"/>
            </w:rPr>
            <w:t xml:space="preserve">11.3. </w:t>
          </w:r>
          <w:r w:rsidR="00275A63">
            <w:rPr>
              <w:color w:val="000000"/>
              <w:szCs w:val="24"/>
              <w:lang w:eastAsia="lt-LT"/>
            </w:rPr>
            <w:t>Prašymą už vaiką iki 14 metų pateikia vienas iš tėvų (globėjų, rūpintojų), o 14-18 metų vaikas gali pateikti prašymą, jei turi vieno iš tėvų (globėjų, rūpintojų) raštišką sutikimą. Jeigu vaiko gyvenamoji vieta nustatyta su vienu iš tėvų (globėjų, rūpintojų) –  prašymą pateikia tas iš tėvų (globėjų, rūpintojų) –  su kuriuo nustatyta gyvenamoji vieta;</w:t>
          </w:r>
        </w:p>
        <w:p w14:paraId="5F73184C" w14:textId="77777777" w:rsidR="00275A63" w:rsidRDefault="00275A63" w:rsidP="005C5EE0">
          <w:pPr>
            <w:ind w:firstLine="1276"/>
            <w:jc w:val="both"/>
            <w:rPr>
              <w:szCs w:val="24"/>
            </w:rPr>
          </w:pPr>
        </w:p>
        <w:p w14:paraId="0702A7A0" w14:textId="6C363689" w:rsidR="00136CCD" w:rsidRDefault="00136CCD" w:rsidP="005C5EE0">
          <w:pPr>
            <w:ind w:firstLine="1276"/>
            <w:jc w:val="both"/>
            <w:rPr>
              <w:i/>
              <w:sz w:val="16"/>
              <w:szCs w:val="24"/>
            </w:rPr>
          </w:pPr>
          <w:r w:rsidRPr="00136CCD">
            <w:rPr>
              <w:i/>
              <w:sz w:val="16"/>
              <w:szCs w:val="24"/>
            </w:rPr>
            <w:t xml:space="preserve">2021 m. sausio 28 d. Druskininkų savivaldybės tarybos sprendimo </w:t>
          </w:r>
          <w:bookmarkStart w:id="17" w:name="n_6"/>
          <w:r w:rsidR="00CE469D" w:rsidRPr="00830E80">
            <w:rPr>
              <w:i/>
              <w:sz w:val="16"/>
              <w:szCs w:val="24"/>
            </w:rPr>
            <w:t xml:space="preserve">Nr. T1-15 </w:t>
          </w:r>
          <w:bookmarkEnd w:id="17"/>
          <w:r w:rsidRPr="00136CCD">
            <w:rPr>
              <w:i/>
              <w:sz w:val="16"/>
              <w:szCs w:val="24"/>
            </w:rPr>
            <w:t>redakcija</w:t>
          </w:r>
        </w:p>
        <w:p w14:paraId="65CBA81C" w14:textId="77777777" w:rsidR="00275A63" w:rsidRDefault="00275A63" w:rsidP="005C5EE0">
          <w:pPr>
            <w:ind w:firstLine="1276"/>
            <w:jc w:val="both"/>
            <w:rPr>
              <w:i/>
              <w:sz w:val="16"/>
              <w:szCs w:val="24"/>
            </w:rPr>
          </w:pPr>
        </w:p>
        <w:p w14:paraId="1BC6DCCB" w14:textId="49562829" w:rsidR="00275A63" w:rsidRPr="00275A63" w:rsidRDefault="00275A63" w:rsidP="005C5EE0">
          <w:pPr>
            <w:ind w:firstLine="1276"/>
            <w:jc w:val="both"/>
            <w:rPr>
              <w:i/>
              <w:sz w:val="16"/>
              <w:szCs w:val="24"/>
            </w:rPr>
          </w:pPr>
          <w:r w:rsidRPr="00275A63">
            <w:rPr>
              <w:i/>
              <w:sz w:val="16"/>
              <w:szCs w:val="24"/>
            </w:rPr>
            <w:t xml:space="preserve">2023 m. rugpjūčio 23 d. Druskininkų savivaldybės tarybos sprendimo </w:t>
          </w:r>
          <w:bookmarkStart w:id="18" w:name="n_18"/>
          <w:r w:rsidR="00D211F4" w:rsidRPr="00830E80">
            <w:rPr>
              <w:i/>
              <w:sz w:val="16"/>
              <w:szCs w:val="24"/>
            </w:rPr>
            <w:t xml:space="preserve">Nr. T1-89 </w:t>
          </w:r>
          <w:bookmarkEnd w:id="18"/>
          <w:r w:rsidRPr="00275A63">
            <w:rPr>
              <w:i/>
              <w:sz w:val="16"/>
              <w:szCs w:val="24"/>
            </w:rPr>
            <w:t>redakcija</w:t>
          </w:r>
        </w:p>
        <w:p w14:paraId="01B2371A" w14:textId="77777777" w:rsidR="00275A63" w:rsidRDefault="005C5EE0" w:rsidP="00275A63">
          <w:pPr>
            <w:ind w:firstLine="1276"/>
            <w:jc w:val="both"/>
            <w:rPr>
              <w:color w:val="000000"/>
              <w:szCs w:val="24"/>
              <w:lang w:eastAsia="lt-LT"/>
            </w:rPr>
          </w:pPr>
          <w:r>
            <w:rPr>
              <w:szCs w:val="24"/>
            </w:rPr>
            <w:t xml:space="preserve">12. </w:t>
          </w:r>
          <w:r w:rsidR="00275A63">
            <w:rPr>
              <w:color w:val="000000"/>
              <w:szCs w:val="24"/>
              <w:lang w:eastAsia="lt-LT"/>
            </w:rPr>
            <w:t>Prašymai registruoti ir paskirti mokytis mokslo metų eigoje į laisvas vietas esančiose ikimokyklinio ir priešmokyklinio ugdymo grupėse, bendrojo ugdymo mokyklų klasėse Druskininkų savivaldybės administracijai pasirašyti originaliu arba elektroniniu parašu pateikiami elektroniniu būdu adresu vaikasplius@druskininkai.lt, registruotu laišku, arba asmeniškai atvykus į savivaldybę, per elektroninius valdžios vartus. Sprendimas dėl paskyrimo į švietimo įstaigą priimamas per 5 darbo dienas.“</w:t>
          </w:r>
          <w:bookmarkStart w:id="19" w:name="part_3fe7bd937ee844839b833cb681613f6f"/>
          <w:bookmarkStart w:id="20" w:name="part_4af5de0c5b744ed2bd5a8d6f83270351"/>
          <w:bookmarkStart w:id="21" w:name="part_4f1d2949a30548dcbb4880eda146b605"/>
          <w:bookmarkStart w:id="22" w:name="part_a5b6ec1d621a446bbf3ff5650c9c6604"/>
          <w:bookmarkEnd w:id="19"/>
          <w:bookmarkEnd w:id="20"/>
          <w:bookmarkEnd w:id="21"/>
          <w:bookmarkEnd w:id="22"/>
          <w:r w:rsidR="00275A63">
            <w:rPr>
              <w:color w:val="000000"/>
              <w:szCs w:val="24"/>
              <w:lang w:eastAsia="lt-LT"/>
            </w:rPr>
            <w:t>;</w:t>
          </w:r>
        </w:p>
        <w:p w14:paraId="75EAA10D" w14:textId="77777777" w:rsidR="00275A63" w:rsidRDefault="00275A63" w:rsidP="00136CCD">
          <w:pPr>
            <w:ind w:firstLine="1276"/>
            <w:jc w:val="both"/>
          </w:pPr>
        </w:p>
        <w:p w14:paraId="439EC9DD" w14:textId="6C0FD723" w:rsidR="00136CCD" w:rsidRDefault="00136CCD" w:rsidP="00136CCD">
          <w:pPr>
            <w:ind w:firstLine="1276"/>
            <w:jc w:val="both"/>
          </w:pPr>
          <w:r w:rsidRPr="00136CCD">
            <w:rPr>
              <w:i/>
              <w:sz w:val="16"/>
            </w:rPr>
            <w:t xml:space="preserve">2021 m. sausio 28 d. Druskininkų savivaldybės tarybos sprendimo </w:t>
          </w:r>
          <w:bookmarkStart w:id="23" w:name="n_7"/>
          <w:r w:rsidR="00CE469D" w:rsidRPr="00830E80">
            <w:rPr>
              <w:i/>
              <w:sz w:val="16"/>
            </w:rPr>
            <w:t xml:space="preserve">Nr. T1-15 </w:t>
          </w:r>
          <w:bookmarkEnd w:id="23"/>
          <w:r w:rsidRPr="00136CCD">
            <w:rPr>
              <w:i/>
              <w:sz w:val="16"/>
            </w:rPr>
            <w:t>redakcija</w:t>
          </w:r>
        </w:p>
        <w:p w14:paraId="155B2A4C" w14:textId="77777777" w:rsidR="00275A63" w:rsidRDefault="00275A63" w:rsidP="00136CCD">
          <w:pPr>
            <w:ind w:firstLine="1276"/>
            <w:jc w:val="both"/>
          </w:pPr>
        </w:p>
        <w:p w14:paraId="6EB693D3" w14:textId="6D520421" w:rsidR="00275A63" w:rsidRPr="00275A63" w:rsidRDefault="00275A63" w:rsidP="00136CCD">
          <w:pPr>
            <w:ind w:firstLine="1276"/>
            <w:jc w:val="both"/>
            <w:rPr>
              <w:i/>
              <w:sz w:val="16"/>
            </w:rPr>
          </w:pPr>
          <w:r w:rsidRPr="00275A63">
            <w:rPr>
              <w:i/>
              <w:sz w:val="16"/>
            </w:rPr>
            <w:t>2023 m. rugpjūčio 23 d. Druskininkų savivaldybės tarybos sprendimo Nr. T1-89 redakcija</w:t>
          </w:r>
        </w:p>
        <w:p w14:paraId="311A2A41" w14:textId="3DB2E945" w:rsidR="005C5EE0" w:rsidRDefault="005C5EE0" w:rsidP="005C5EE0">
          <w:pPr>
            <w:ind w:firstLine="1276"/>
            <w:jc w:val="both"/>
            <w:rPr>
              <w:szCs w:val="24"/>
            </w:rPr>
          </w:pPr>
          <w:r>
            <w:rPr>
              <w:szCs w:val="24"/>
            </w:rPr>
            <w:t>13. Druskininkų savivaldybės administracija, gavusi prašymą, jį registruoja ir informuoja pareiškėją.</w:t>
          </w:r>
        </w:p>
        <w:p w14:paraId="53D3D10F" w14:textId="77777777" w:rsidR="005C5EE0" w:rsidRDefault="005C5EE0" w:rsidP="005C5EE0">
          <w:pPr>
            <w:ind w:firstLine="1276"/>
            <w:jc w:val="both"/>
            <w:rPr>
              <w:szCs w:val="24"/>
            </w:rPr>
          </w:pPr>
          <w:r>
            <w:rPr>
              <w:szCs w:val="24"/>
            </w:rPr>
            <w:t>14. Prašymų formos registruoti ir paskirti mokytis tvirtinamos Druskininkų savivaldybės administracijos direktoriaus įsakymu ir skelbiamos Druskininkų savivaldybės tinklapyje.</w:t>
          </w:r>
        </w:p>
        <w:p w14:paraId="0008174D" w14:textId="77777777" w:rsidR="005C5EE0" w:rsidRDefault="005C5EE0" w:rsidP="005C5EE0">
          <w:pPr>
            <w:ind w:firstLine="1276"/>
            <w:jc w:val="both"/>
            <w:rPr>
              <w:szCs w:val="24"/>
            </w:rPr>
          </w:pPr>
          <w:r>
            <w:rPr>
              <w:szCs w:val="24"/>
            </w:rPr>
            <w:t>15. Mokinių priėmimo į Mokyklas nenumatytiems atvejams Druskininkų savivaldybės tarybos sprendimu patvirtinta Mokinių priėmimo į Druskininkų savivaldybės bendrojo ugdymo mokyklas ir ikimokyklinio ugdymo įstaigas tvarkos apraše nenumatytų atvejų komisija.</w:t>
          </w:r>
        </w:p>
        <w:p w14:paraId="51729932" w14:textId="77777777" w:rsidR="005C5EE0" w:rsidRDefault="005C5EE0" w:rsidP="005C5EE0">
          <w:pPr>
            <w:ind w:firstLine="1276"/>
            <w:jc w:val="both"/>
            <w:rPr>
              <w:b/>
              <w:szCs w:val="24"/>
            </w:rPr>
          </w:pPr>
        </w:p>
        <w:p w14:paraId="346C0429" w14:textId="77777777" w:rsidR="005C5EE0" w:rsidRDefault="005C5EE0" w:rsidP="005C5EE0">
          <w:pPr>
            <w:jc w:val="center"/>
            <w:rPr>
              <w:b/>
              <w:bCs/>
              <w:szCs w:val="24"/>
              <w:lang w:eastAsia="lt-LT"/>
            </w:rPr>
          </w:pPr>
          <w:r>
            <w:rPr>
              <w:b/>
              <w:bCs/>
              <w:szCs w:val="24"/>
              <w:lang w:eastAsia="lt-LT"/>
            </w:rPr>
            <w:t>IV SKYRIUS</w:t>
          </w:r>
        </w:p>
        <w:p w14:paraId="2EE856B6" w14:textId="77777777" w:rsidR="005C5EE0" w:rsidRDefault="005C5EE0" w:rsidP="005C5EE0">
          <w:pPr>
            <w:ind w:firstLine="1276"/>
            <w:jc w:val="center"/>
            <w:rPr>
              <w:b/>
              <w:bCs/>
              <w:szCs w:val="24"/>
            </w:rPr>
          </w:pPr>
          <w:r>
            <w:rPr>
              <w:b/>
              <w:szCs w:val="24"/>
            </w:rPr>
            <w:t xml:space="preserve">MOKINIŲ PASKYRIMAS Į </w:t>
          </w:r>
          <w:r>
            <w:rPr>
              <w:b/>
              <w:bCs/>
              <w:szCs w:val="24"/>
            </w:rPr>
            <w:t xml:space="preserve">BENDROJO UGDYMO IR </w:t>
          </w:r>
        </w:p>
        <w:p w14:paraId="22535857" w14:textId="77777777" w:rsidR="005C5EE0" w:rsidRDefault="005C5EE0" w:rsidP="005C5EE0">
          <w:pPr>
            <w:ind w:firstLine="1276"/>
            <w:jc w:val="center"/>
            <w:rPr>
              <w:b/>
              <w:bCs/>
              <w:szCs w:val="24"/>
            </w:rPr>
          </w:pPr>
          <w:r>
            <w:rPr>
              <w:b/>
              <w:bCs/>
              <w:szCs w:val="24"/>
            </w:rPr>
            <w:t>IKIMOKYKLINIO UGDYMO MOKYKLAS</w:t>
          </w:r>
        </w:p>
        <w:p w14:paraId="7270BB5F" w14:textId="77777777" w:rsidR="005C5EE0" w:rsidRDefault="005C5EE0" w:rsidP="005C5EE0">
          <w:pPr>
            <w:ind w:firstLine="1276"/>
            <w:jc w:val="both"/>
            <w:rPr>
              <w:b/>
              <w:szCs w:val="24"/>
            </w:rPr>
          </w:pPr>
        </w:p>
        <w:p w14:paraId="69D12D6F" w14:textId="77777777" w:rsidR="005C5EE0" w:rsidRDefault="005C5EE0" w:rsidP="005C5EE0">
          <w:pPr>
            <w:ind w:firstLine="1418"/>
            <w:jc w:val="both"/>
            <w:rPr>
              <w:szCs w:val="24"/>
            </w:rPr>
          </w:pPr>
          <w:r>
            <w:rPr>
              <w:szCs w:val="24"/>
            </w:rPr>
            <w:t>16. Druskininkų savivaldybės administracija priima sprendimą dėl mokinių paskyrimo į Mokyklas. Apie sprendimą informuoja pareiškėją asmeniškai.</w:t>
          </w:r>
        </w:p>
        <w:p w14:paraId="04E7AA99" w14:textId="77FEB43F" w:rsidR="00136CCD" w:rsidRPr="00136CCD" w:rsidRDefault="00136CCD" w:rsidP="005C5EE0">
          <w:pPr>
            <w:ind w:firstLine="1418"/>
            <w:jc w:val="both"/>
            <w:rPr>
              <w:i/>
              <w:sz w:val="16"/>
              <w:szCs w:val="24"/>
            </w:rPr>
          </w:pPr>
          <w:r w:rsidRPr="00136CCD">
            <w:rPr>
              <w:i/>
              <w:sz w:val="16"/>
              <w:szCs w:val="24"/>
            </w:rPr>
            <w:t xml:space="preserve">2021 m. sausio 28 d. Druskininkų savivaldybės tarybos sprendimo </w:t>
          </w:r>
          <w:bookmarkStart w:id="24" w:name="n_8"/>
          <w:r w:rsidR="00CE469D" w:rsidRPr="00830E80">
            <w:rPr>
              <w:i/>
              <w:sz w:val="16"/>
              <w:szCs w:val="24"/>
            </w:rPr>
            <w:t xml:space="preserve">Nr. T1-15 </w:t>
          </w:r>
          <w:bookmarkEnd w:id="24"/>
          <w:r w:rsidRPr="00136CCD">
            <w:rPr>
              <w:i/>
              <w:sz w:val="16"/>
              <w:szCs w:val="24"/>
            </w:rPr>
            <w:t>redakcija</w:t>
          </w:r>
        </w:p>
        <w:p w14:paraId="461B9A11" w14:textId="769673DC" w:rsidR="005C5EE0" w:rsidRDefault="005C5EE0" w:rsidP="005C5EE0">
          <w:pPr>
            <w:ind w:firstLine="1418"/>
            <w:jc w:val="both"/>
            <w:rPr>
              <w:szCs w:val="24"/>
            </w:rPr>
          </w:pPr>
          <w:r>
            <w:rPr>
              <w:szCs w:val="24"/>
            </w:rPr>
            <w:t xml:space="preserve">18. Mokslo metų eigoje į Mokyklą atvykęs mokinys, gyvenantis jos aptarnaujamoje teritorijoje, bet nesant joje laisvų vietų, paskiriamas  į artimiausią tą pačią programą vykdančią mokyklą arba paskiriamas į jo gyvenamojoje teritorijoje esančią mokyklą, mokinių skaičių  didinant ne daugiau kaip dviem mokiniais. </w:t>
          </w:r>
        </w:p>
        <w:p w14:paraId="2BF262E2" w14:textId="77777777" w:rsidR="005C5EE0" w:rsidRDefault="005C5EE0" w:rsidP="005C5EE0">
          <w:pPr>
            <w:ind w:firstLine="1418"/>
            <w:jc w:val="both"/>
            <w:rPr>
              <w:szCs w:val="24"/>
            </w:rPr>
          </w:pPr>
          <w:r>
            <w:rPr>
              <w:szCs w:val="24"/>
            </w:rPr>
            <w:t>19. Informavus pareiškėją apie  mokinio paskyrimą į ikimokyklinio ugdymo mokyklą, jis paskirtos įstaigos vadovui  pateikia prašymą, paso, asmens tapatybės kortelės ar gimimo liudijimo kopiją bei nustatytos formos sveikatos pažymėjimą.</w:t>
          </w:r>
        </w:p>
        <w:p w14:paraId="0CC83060" w14:textId="77777777" w:rsidR="005C5EE0" w:rsidRDefault="005C5EE0" w:rsidP="005C5EE0">
          <w:pPr>
            <w:ind w:firstLine="1418"/>
            <w:jc w:val="both"/>
            <w:rPr>
              <w:szCs w:val="24"/>
            </w:rPr>
          </w:pPr>
          <w:r>
            <w:rPr>
              <w:szCs w:val="24"/>
            </w:rPr>
            <w:lastRenderedPageBreak/>
            <w:t>20. Informavus pareiškėją apie mokinio priėmimą į bendrojo ugdymo mokyklą, jis paskirtos įstaigos vadovui  pateikia prašymą, paso, asmens tapatybės kortelės ar gimimo liudijimo kopiją bei  nustatytos formos vaiko sveikatos pažymą ir dokumentinę vaiko nuotrauką.</w:t>
          </w:r>
        </w:p>
        <w:p w14:paraId="23B0B94A" w14:textId="4DC119F5" w:rsidR="00136CCD" w:rsidRDefault="005C5EE0" w:rsidP="005C5EE0">
          <w:pPr>
            <w:ind w:firstLine="1418"/>
            <w:jc w:val="both"/>
          </w:pPr>
          <w:r>
            <w:rPr>
              <w:szCs w:val="24"/>
            </w:rPr>
            <w:t xml:space="preserve">21. </w:t>
          </w:r>
          <w:r w:rsidR="00136CCD">
            <w:t>Prie prašymo mokytis pradinio ugdymo programos 2-4 klasėse ir pagal pagrindinio ir vidurinio ugdymo programas papildomai pridedami šie dokumentai: įgyto išsilavinimo pažymėjimas arba mokymosi pasiekimų pažymėjimas ar pažyma apie mokymosi pasiekimus ankstesnėje mokykloje, paso, asmens tapatybės kortelės ar gimimo liudijimo kopija (gimimo įrašą liudijantis išrašas).</w:t>
          </w:r>
        </w:p>
        <w:p w14:paraId="1C2CCF4C" w14:textId="52F3FB16" w:rsidR="00136CCD" w:rsidRPr="00136CCD" w:rsidRDefault="00136CCD" w:rsidP="005C5EE0">
          <w:pPr>
            <w:ind w:firstLine="1418"/>
            <w:jc w:val="both"/>
            <w:rPr>
              <w:i/>
              <w:sz w:val="16"/>
            </w:rPr>
          </w:pPr>
          <w:r w:rsidRPr="00136CCD">
            <w:rPr>
              <w:i/>
              <w:sz w:val="16"/>
            </w:rPr>
            <w:t xml:space="preserve">2021 m. sausio 28 d. Druskininkų savivaldybės tarybos sprendimo </w:t>
          </w:r>
          <w:bookmarkStart w:id="25" w:name="n_9"/>
          <w:r w:rsidR="00CE469D" w:rsidRPr="00830E80">
            <w:rPr>
              <w:i/>
              <w:sz w:val="16"/>
            </w:rPr>
            <w:t xml:space="preserve">Nr. T1-15 </w:t>
          </w:r>
          <w:bookmarkEnd w:id="25"/>
          <w:r w:rsidRPr="00136CCD">
            <w:rPr>
              <w:i/>
              <w:sz w:val="16"/>
            </w:rPr>
            <w:t>redakcija</w:t>
          </w:r>
        </w:p>
        <w:p w14:paraId="2631C28B" w14:textId="51F0F340" w:rsidR="005C5EE0" w:rsidRDefault="005C5EE0" w:rsidP="005C5EE0">
          <w:pPr>
            <w:ind w:firstLine="1418"/>
            <w:jc w:val="both"/>
            <w:rPr>
              <w:szCs w:val="24"/>
            </w:rPr>
          </w:pPr>
          <w:r>
            <w:rPr>
              <w:szCs w:val="24"/>
            </w:rPr>
            <w:t>22. Į „Saulės“ pagrindinės mokyklos specialiąsias klases priimamų mokinių tėvai (globėjai, rūpintojai) papildomai pateikia:</w:t>
          </w:r>
        </w:p>
        <w:p w14:paraId="5E012603" w14:textId="77777777" w:rsidR="005C5EE0" w:rsidRDefault="005C5EE0" w:rsidP="005C5EE0">
          <w:pPr>
            <w:ind w:firstLine="1418"/>
            <w:jc w:val="both"/>
            <w:rPr>
              <w:color w:val="000000"/>
              <w:szCs w:val="24"/>
              <w:lang w:eastAsia="lt-LT"/>
            </w:rPr>
          </w:pPr>
          <w:r>
            <w:rPr>
              <w:szCs w:val="24"/>
            </w:rPr>
            <w:t>22.1.</w:t>
          </w:r>
          <w:r>
            <w:rPr>
              <w:color w:val="000000"/>
              <w:szCs w:val="24"/>
              <w:lang w:eastAsia="lt-LT"/>
            </w:rPr>
            <w:t xml:space="preserve"> pedagoginės psichologinės tarnybos pažymą dėl nustatytų didelių ar labai didelių specialiųjų ugdymosi poreikių;</w:t>
          </w:r>
        </w:p>
        <w:p w14:paraId="6D1C20EC" w14:textId="77777777" w:rsidR="005C5EE0" w:rsidRDefault="005C5EE0" w:rsidP="005C5EE0">
          <w:pPr>
            <w:ind w:firstLine="1418"/>
            <w:jc w:val="both"/>
            <w:rPr>
              <w:color w:val="000000"/>
              <w:szCs w:val="24"/>
              <w:lang w:eastAsia="lt-LT"/>
            </w:rPr>
          </w:pPr>
          <w:r>
            <w:rPr>
              <w:color w:val="000000"/>
              <w:szCs w:val="24"/>
              <w:lang w:eastAsia="lt-LT"/>
            </w:rPr>
            <w:t>22.2. jei asmuo turi fizinių ir judėjimo sutrikimų, fizinės medicinos ir reabilitacijos gydytojo ir (ar) gydytojo ortopedo ir (ar) gydytojo neurologo asmens fizinės ir judėjimo būklės įvertinimą;</w:t>
          </w:r>
        </w:p>
        <w:p w14:paraId="6B27E3C9" w14:textId="77777777" w:rsidR="005C5EE0" w:rsidRDefault="005C5EE0" w:rsidP="005C5EE0">
          <w:pPr>
            <w:ind w:firstLine="1418"/>
            <w:jc w:val="both"/>
            <w:rPr>
              <w:color w:val="000000"/>
              <w:szCs w:val="24"/>
              <w:lang w:eastAsia="lt-LT"/>
            </w:rPr>
          </w:pPr>
          <w:r>
            <w:rPr>
              <w:color w:val="000000"/>
              <w:szCs w:val="24"/>
              <w:lang w:eastAsia="lt-LT"/>
            </w:rPr>
            <w:t>22.3. jei asmuo turi elgesio ir (ar) emocijų sutrikimų, gydytojo psichiatro įvertinimą ir rekomendaciją.</w:t>
          </w:r>
        </w:p>
        <w:p w14:paraId="745A7F24" w14:textId="77777777" w:rsidR="005C5EE0" w:rsidRDefault="005C5EE0" w:rsidP="005C5EE0">
          <w:pPr>
            <w:ind w:firstLine="1418"/>
            <w:jc w:val="both"/>
            <w:rPr>
              <w:szCs w:val="24"/>
            </w:rPr>
          </w:pPr>
          <w:r>
            <w:rPr>
              <w:szCs w:val="24"/>
            </w:rPr>
            <w:t xml:space="preserve">23. </w:t>
          </w:r>
          <w:r>
            <w:t>Mokinio priėmimas mokytis pagal ikimokyklinio, priešmokyklinio, pradinio, pagrindinio, pradinio individualizuoto</w:t>
          </w:r>
          <w:r w:rsidR="00CB2C7B">
            <w:t xml:space="preserve"> , pagrindinio individualizuoto</w:t>
          </w:r>
          <w:r>
            <w:t xml:space="preserve"> ar vidurinio ugdymo progra</w:t>
          </w:r>
          <w:r w:rsidR="00CB2C7B">
            <w:t>mas įforminamas rašytine mokymo</w:t>
          </w:r>
          <w:r>
            <w:t>(si) sutartimi (2 egzemplioriais), kurioje aptariami mokyklos ir mokinio, tėvų (globėjų, rūpintojų) įsipareigojimai, jų nevykdymo pasekmės</w:t>
          </w:r>
          <w:r>
            <w:rPr>
              <w:szCs w:val="24"/>
            </w:rPr>
            <w:t xml:space="preserve">. </w:t>
          </w:r>
        </w:p>
        <w:p w14:paraId="4ECC8249" w14:textId="77777777" w:rsidR="005C5EE0" w:rsidRDefault="005C5EE0" w:rsidP="005C5EE0">
          <w:pPr>
            <w:ind w:firstLine="1418"/>
            <w:jc w:val="both"/>
            <w:rPr>
              <w:szCs w:val="24"/>
            </w:rPr>
          </w:pPr>
          <w:r>
            <w:rPr>
              <w:szCs w:val="24"/>
            </w:rPr>
            <w:t xml:space="preserve">24. Mokymo (si) sutartis sudaroma iki pirmos mokymosi dienos. </w:t>
          </w:r>
        </w:p>
        <w:p w14:paraId="16AF0E40" w14:textId="77777777" w:rsidR="005C5EE0" w:rsidRDefault="005C5EE0" w:rsidP="005C5EE0">
          <w:pPr>
            <w:ind w:firstLine="1418"/>
            <w:jc w:val="both"/>
            <w:rPr>
              <w:szCs w:val="24"/>
            </w:rPr>
          </w:pPr>
          <w:r>
            <w:rPr>
              <w:szCs w:val="24"/>
            </w:rPr>
            <w:t>25. Abu sutarties egzempliorius pasirašo mokyklos direktorius ir asmuo, pateikęs prašymą.</w:t>
          </w:r>
        </w:p>
        <w:p w14:paraId="01CC82D1" w14:textId="44D94BC1" w:rsidR="00106B6C" w:rsidRDefault="005C5EE0" w:rsidP="005C5EE0">
          <w:pPr>
            <w:ind w:firstLine="1418"/>
            <w:jc w:val="both"/>
          </w:pPr>
          <w:r>
            <w:rPr>
              <w:szCs w:val="24"/>
            </w:rPr>
            <w:t xml:space="preserve">26. </w:t>
          </w:r>
          <w:r w:rsidR="00106B6C">
            <w:t>Priimtų į mokyklą asmenų paskirstymo į klases ir grupes tvarką ir kriterijus nustato Druskininkų savivaldybės administracijos direktorius.</w:t>
          </w:r>
        </w:p>
        <w:p w14:paraId="639E2409" w14:textId="77777777" w:rsidR="00106B6C" w:rsidRDefault="00106B6C" w:rsidP="005C5EE0">
          <w:pPr>
            <w:ind w:firstLine="1418"/>
            <w:jc w:val="both"/>
          </w:pPr>
        </w:p>
        <w:p w14:paraId="1CDEB315" w14:textId="5EE28FEF" w:rsidR="00106B6C" w:rsidRPr="00106B6C" w:rsidRDefault="00106B6C" w:rsidP="005C5EE0">
          <w:pPr>
            <w:ind w:firstLine="1418"/>
            <w:jc w:val="both"/>
            <w:rPr>
              <w:i/>
              <w:sz w:val="16"/>
            </w:rPr>
          </w:pPr>
          <w:r w:rsidRPr="00106B6C">
            <w:rPr>
              <w:i/>
              <w:sz w:val="16"/>
            </w:rPr>
            <w:t xml:space="preserve">2020 m. balandžio 24 d. Druskininkų savivaldybės tarybos sprendimo </w:t>
          </w:r>
          <w:bookmarkStart w:id="26" w:name="n_10"/>
          <w:r w:rsidR="00CE469D" w:rsidRPr="00830E80">
            <w:rPr>
              <w:i/>
              <w:sz w:val="16"/>
            </w:rPr>
            <w:t xml:space="preserve">Nr. T1-63 </w:t>
          </w:r>
          <w:bookmarkEnd w:id="26"/>
          <w:r w:rsidRPr="00106B6C">
            <w:rPr>
              <w:i/>
              <w:sz w:val="16"/>
            </w:rPr>
            <w:t>redakcija</w:t>
          </w:r>
        </w:p>
        <w:p w14:paraId="44697EAD" w14:textId="1DC32CE6" w:rsidR="005C5EE0" w:rsidRDefault="005C5EE0" w:rsidP="005C5EE0">
          <w:pPr>
            <w:ind w:firstLine="1418"/>
            <w:jc w:val="both"/>
            <w:rPr>
              <w:szCs w:val="24"/>
            </w:rPr>
          </w:pPr>
          <w:r>
            <w:rPr>
              <w:szCs w:val="24"/>
            </w:rPr>
            <w:t xml:space="preserve">27. Tėvai (globėjai, rūpintojai) turi teisę gauti iš Mokyklos vadovo, Druskininkų savivaldybės administracijos informaciją apie Mokyklas, teikiančias bendrąjį ir ikimokyklinį ugdymą (klasių, grupių skaičių ir struktūrą, esamas ir laisvas vietas klasėse, grupėse, papildomai teikiamas ugdymo, socialines ar kitas paslaugas). </w:t>
          </w:r>
        </w:p>
        <w:p w14:paraId="1E2D8C2A" w14:textId="77777777" w:rsidR="005C5EE0" w:rsidRDefault="005C5EE0" w:rsidP="005C5EE0">
          <w:pPr>
            <w:ind w:firstLine="1418"/>
            <w:jc w:val="both"/>
            <w:rPr>
              <w:szCs w:val="24"/>
            </w:rPr>
          </w:pPr>
          <w:r>
            <w:rPr>
              <w:szCs w:val="24"/>
            </w:rPr>
            <w:t xml:space="preserve">28. Informacija apie Mokyklas, teikiančias bendrąjį ir ikimokyklinį ugdymą (klasių, grupių skaičių ir struktūrą, esamas ir laisvas vietas klasėse, grupėse, papildomai teikiamas ugdymo, socialines ar kitas paslaugas) teikiama Mokyklų  ir Druskininkų savivaldybės internetinėse svetainėse. </w:t>
          </w:r>
        </w:p>
        <w:p w14:paraId="5466EE84" w14:textId="77777777" w:rsidR="005C5EE0" w:rsidRDefault="005C5EE0" w:rsidP="005C5EE0">
          <w:pPr>
            <w:ind w:firstLine="1418"/>
            <w:jc w:val="both"/>
          </w:pPr>
        </w:p>
        <w:p w14:paraId="0BD90DD5" w14:textId="77777777" w:rsidR="005C5EE0" w:rsidRDefault="005C5EE0" w:rsidP="005C5EE0">
          <w:pPr>
            <w:jc w:val="center"/>
            <w:rPr>
              <w:b/>
              <w:bCs/>
              <w:szCs w:val="24"/>
              <w:lang w:eastAsia="lt-LT"/>
            </w:rPr>
          </w:pPr>
          <w:r>
            <w:rPr>
              <w:b/>
              <w:bCs/>
              <w:szCs w:val="24"/>
              <w:lang w:eastAsia="lt-LT"/>
            </w:rPr>
            <w:t>V SKYRIUS</w:t>
          </w:r>
        </w:p>
        <w:p w14:paraId="20F4499F" w14:textId="77777777" w:rsidR="005C5EE0" w:rsidRDefault="005C5EE0" w:rsidP="005C5EE0">
          <w:pPr>
            <w:jc w:val="center"/>
            <w:rPr>
              <w:b/>
              <w:bCs/>
              <w:szCs w:val="24"/>
              <w:lang w:eastAsia="lt-LT"/>
            </w:rPr>
          </w:pPr>
          <w:r>
            <w:rPr>
              <w:b/>
              <w:szCs w:val="24"/>
              <w:lang w:eastAsia="lt-LT"/>
            </w:rPr>
            <w:t>DRUSKININKŲ SAVIVALDYBĖS BENDROJO UGDYMO  IR IKIMOKYKLINIO UGDYMO MOKYKLŲ VYKDOMOS ŠVIETIMO PROGRAMOS</w:t>
          </w:r>
        </w:p>
        <w:p w14:paraId="56B916CD" w14:textId="77777777" w:rsidR="005C5EE0" w:rsidRDefault="005C5EE0" w:rsidP="005C5EE0">
          <w:pPr>
            <w:ind w:firstLine="1418"/>
            <w:jc w:val="both"/>
            <w:rPr>
              <w:b/>
              <w:bCs/>
              <w:szCs w:val="24"/>
              <w:lang w:eastAsia="lt-LT"/>
            </w:rPr>
          </w:pPr>
        </w:p>
        <w:p w14:paraId="27A071F6" w14:textId="094F8CF5" w:rsidR="00275A63" w:rsidRDefault="00275A63" w:rsidP="00275A63">
          <w:pPr>
            <w:ind w:firstLine="1276"/>
            <w:jc w:val="both"/>
            <w:rPr>
              <w:color w:val="000000"/>
              <w:szCs w:val="24"/>
              <w:lang w:eastAsia="lt-LT"/>
            </w:rPr>
          </w:pPr>
          <w:commentRangeStart w:id="27"/>
          <w:r>
            <w:rPr>
              <w:color w:val="000000"/>
              <w:szCs w:val="24"/>
              <w:lang w:eastAsia="lt-LT"/>
            </w:rPr>
            <w:t xml:space="preserve">29. Mokinių </w:t>
          </w:r>
          <w:commentRangeEnd w:id="27"/>
          <w:r>
            <w:rPr>
              <w:rStyle w:val="Komentaronuoroda"/>
            </w:rPr>
            <w:commentReference w:id="27"/>
          </w:r>
          <w:r>
            <w:rPr>
              <w:color w:val="000000"/>
              <w:szCs w:val="24"/>
              <w:lang w:eastAsia="lt-LT"/>
            </w:rPr>
            <w:t>priėmimas vykdomas pagal šias Druskininkų savivaldybės bendrojo ugdymo ir ikimokyklinio ugdymo mokyklų programas:</w:t>
          </w:r>
        </w:p>
        <w:p w14:paraId="5140C03C" w14:textId="77777777" w:rsidR="00275A63" w:rsidRDefault="00275A63" w:rsidP="00275A63">
          <w:pPr>
            <w:ind w:firstLine="1418"/>
            <w:jc w:val="both"/>
            <w:rPr>
              <w:color w:val="000000"/>
              <w:szCs w:val="24"/>
              <w:lang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
            <w:gridCol w:w="2049"/>
            <w:gridCol w:w="2614"/>
            <w:gridCol w:w="4259"/>
          </w:tblGrid>
          <w:tr w:rsidR="00275A63" w14:paraId="6ACE793C" w14:textId="77777777" w:rsidTr="00275A63">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1B9DC8" w14:textId="77777777" w:rsidR="00275A63" w:rsidRDefault="00275A63">
                <w:pPr>
                  <w:jc w:val="both"/>
                  <w:rPr>
                    <w:szCs w:val="24"/>
                    <w:lang w:eastAsia="lt-LT"/>
                  </w:rPr>
                </w:pPr>
                <w:r>
                  <w:rPr>
                    <w:szCs w:val="24"/>
                    <w:lang w:eastAsia="lt-LT"/>
                  </w:rPr>
                  <w:t>Eil.</w:t>
                </w:r>
              </w:p>
              <w:p w14:paraId="0A80CF49" w14:textId="77777777" w:rsidR="00275A63" w:rsidRDefault="00275A63">
                <w:pPr>
                  <w:jc w:val="both"/>
                  <w:rPr>
                    <w:szCs w:val="24"/>
                    <w:lang w:eastAsia="lt-LT"/>
                  </w:rPr>
                </w:pPr>
                <w:r>
                  <w:rPr>
                    <w:szCs w:val="24"/>
                    <w:lang w:eastAsia="lt-LT"/>
                  </w:rPr>
                  <w:t>Nr.</w:t>
                </w:r>
              </w:p>
            </w:tc>
            <w:tc>
              <w:tcPr>
                <w:tcW w:w="20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9CDDE4" w14:textId="77777777" w:rsidR="00275A63" w:rsidRDefault="00275A63">
                <w:pPr>
                  <w:jc w:val="both"/>
                  <w:rPr>
                    <w:szCs w:val="24"/>
                    <w:lang w:eastAsia="lt-LT"/>
                  </w:rPr>
                </w:pPr>
                <w:r>
                  <w:rPr>
                    <w:szCs w:val="24"/>
                    <w:lang w:eastAsia="lt-LT"/>
                  </w:rPr>
                  <w:t>Mokykla</w:t>
                </w:r>
              </w:p>
            </w:tc>
            <w:tc>
              <w:tcPr>
                <w:tcW w:w="2614" w:type="dxa"/>
                <w:tcBorders>
                  <w:top w:val="single" w:sz="8" w:space="0" w:color="auto"/>
                  <w:left w:val="nil"/>
                  <w:bottom w:val="single" w:sz="8" w:space="0" w:color="auto"/>
                  <w:right w:val="single" w:sz="8" w:space="0" w:color="auto"/>
                </w:tcBorders>
                <w:hideMark/>
              </w:tcPr>
              <w:p w14:paraId="3EF93A69" w14:textId="77777777" w:rsidR="00275A63" w:rsidRDefault="00275A63">
                <w:pPr>
                  <w:jc w:val="both"/>
                  <w:rPr>
                    <w:szCs w:val="24"/>
                    <w:lang w:eastAsia="lt-LT"/>
                  </w:rPr>
                </w:pPr>
                <w:r>
                  <w:rPr>
                    <w:szCs w:val="24"/>
                    <w:lang w:eastAsia="lt-LT"/>
                  </w:rPr>
                  <w:t>Mokyklos paskirtis</w:t>
                </w:r>
              </w:p>
            </w:tc>
            <w:tc>
              <w:tcPr>
                <w:tcW w:w="4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2AC07" w14:textId="77777777" w:rsidR="00275A63" w:rsidRDefault="00275A63">
                <w:pPr>
                  <w:jc w:val="both"/>
                  <w:rPr>
                    <w:szCs w:val="24"/>
                    <w:lang w:eastAsia="lt-LT"/>
                  </w:rPr>
                </w:pPr>
                <w:r>
                  <w:rPr>
                    <w:szCs w:val="24"/>
                    <w:lang w:eastAsia="lt-LT"/>
                  </w:rPr>
                  <w:t>Vykdoma ugdymo programa</w:t>
                </w:r>
              </w:p>
            </w:tc>
          </w:tr>
          <w:tr w:rsidR="00275A63" w14:paraId="292E0A4C" w14:textId="77777777" w:rsidTr="00275A6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DD3D5" w14:textId="77777777" w:rsidR="00275A63" w:rsidRDefault="00275A63">
                <w:pPr>
                  <w:jc w:val="both"/>
                  <w:rPr>
                    <w:szCs w:val="24"/>
                    <w:lang w:eastAsia="lt-LT"/>
                  </w:rPr>
                </w:pPr>
                <w:r>
                  <w:rPr>
                    <w:szCs w:val="24"/>
                    <w:lang w:eastAsia="lt-LT"/>
                  </w:rPr>
                  <w:t>29.1.</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43844E8C" w14:textId="77777777" w:rsidR="00275A63" w:rsidRDefault="00275A63">
                <w:pPr>
                  <w:rPr>
                    <w:szCs w:val="24"/>
                    <w:lang w:eastAsia="lt-LT"/>
                  </w:rPr>
                </w:pPr>
                <w:r>
                  <w:rPr>
                    <w:szCs w:val="24"/>
                    <w:lang w:eastAsia="lt-LT"/>
                  </w:rPr>
                  <w:t>Druskininkų „Ryto“ gimnazija</w:t>
                </w:r>
              </w:p>
            </w:tc>
            <w:tc>
              <w:tcPr>
                <w:tcW w:w="2614" w:type="dxa"/>
                <w:tcBorders>
                  <w:top w:val="nil"/>
                  <w:left w:val="nil"/>
                  <w:bottom w:val="single" w:sz="8" w:space="0" w:color="auto"/>
                  <w:right w:val="single" w:sz="8" w:space="0" w:color="auto"/>
                </w:tcBorders>
                <w:hideMark/>
              </w:tcPr>
              <w:p w14:paraId="45C6253B" w14:textId="77777777" w:rsidR="00275A63" w:rsidRDefault="00275A63">
                <w:pPr>
                  <w:jc w:val="both"/>
                  <w:rPr>
                    <w:szCs w:val="24"/>
                    <w:lang w:eastAsia="lt-LT"/>
                  </w:rPr>
                </w:pPr>
                <w:r>
                  <w:rPr>
                    <w:szCs w:val="24"/>
                    <w:lang w:eastAsia="lt-LT"/>
                  </w:rPr>
                  <w:t>gimnazijos tipo gimnazija, gimnazijos tipo sanatorijos mokykla.</w:t>
                </w:r>
              </w:p>
              <w:p w14:paraId="5D8F1023" w14:textId="77777777" w:rsidR="00275A63" w:rsidRDefault="00275A63">
                <w:pPr>
                  <w:jc w:val="both"/>
                  <w:rPr>
                    <w:szCs w:val="24"/>
                    <w:lang w:eastAsia="lt-LT"/>
                  </w:rPr>
                </w:pPr>
                <w:r>
                  <w:rPr>
                    <w:szCs w:val="24"/>
                    <w:lang w:eastAsia="lt-LT"/>
                  </w:rPr>
                  <w:t> </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546B0866" w14:textId="77777777" w:rsidR="00275A63" w:rsidRDefault="00275A63">
                <w:pPr>
                  <w:jc w:val="both"/>
                  <w:rPr>
                    <w:szCs w:val="24"/>
                    <w:lang w:eastAsia="lt-LT"/>
                  </w:rPr>
                </w:pPr>
                <w:r>
                  <w:rPr>
                    <w:szCs w:val="24"/>
                    <w:lang w:eastAsia="lt-LT"/>
                  </w:rPr>
                  <w:t xml:space="preserve">Vidurinio ugdymo programa, pagrindinio ugdymo programos II dalis, pagrindinio individualizuoto ugdymo programa ir vidurinio ugdymo programa 17-18 metų mokiniams, atvykusiems gydytis į medicininės reabilitacijos ir sanatorinio gydymo sveikatos priežiūros įstaigą </w:t>
                </w:r>
                <w:r>
                  <w:rPr>
                    <w:szCs w:val="24"/>
                    <w:lang w:eastAsia="lt-LT"/>
                  </w:rPr>
                  <w:lastRenderedPageBreak/>
                  <w:t>(Vilniaus universitetinės vaikų ligoninės Santaros klinikų filialo vaikų reabilitacijos skyrių Druskininkų „Saulutė“).</w:t>
                </w:r>
              </w:p>
            </w:tc>
          </w:tr>
          <w:tr w:rsidR="00275A63" w14:paraId="667F275F" w14:textId="77777777" w:rsidTr="00275A6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DC5E5" w14:textId="77777777" w:rsidR="00275A63" w:rsidRDefault="00275A63">
                <w:pPr>
                  <w:jc w:val="both"/>
                  <w:rPr>
                    <w:szCs w:val="24"/>
                    <w:lang w:eastAsia="lt-LT"/>
                  </w:rPr>
                </w:pPr>
                <w:r>
                  <w:rPr>
                    <w:szCs w:val="24"/>
                    <w:lang w:eastAsia="lt-LT"/>
                  </w:rPr>
                  <w:lastRenderedPageBreak/>
                  <w:t>29.2.</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50ADDC8C" w14:textId="77777777" w:rsidR="00275A63" w:rsidRDefault="00275A63">
                <w:pPr>
                  <w:rPr>
                    <w:szCs w:val="24"/>
                    <w:lang w:eastAsia="lt-LT"/>
                  </w:rPr>
                </w:pPr>
                <w:r>
                  <w:rPr>
                    <w:szCs w:val="24"/>
                    <w:lang w:eastAsia="lt-LT"/>
                  </w:rPr>
                  <w:t>Druskininkų „Atgimimo“ mokykla</w:t>
                </w:r>
              </w:p>
            </w:tc>
            <w:tc>
              <w:tcPr>
                <w:tcW w:w="2614" w:type="dxa"/>
                <w:tcBorders>
                  <w:top w:val="nil"/>
                  <w:left w:val="nil"/>
                  <w:bottom w:val="single" w:sz="8" w:space="0" w:color="auto"/>
                  <w:right w:val="single" w:sz="8" w:space="0" w:color="auto"/>
                </w:tcBorders>
                <w:hideMark/>
              </w:tcPr>
              <w:p w14:paraId="38F2D874" w14:textId="77777777" w:rsidR="00275A63" w:rsidRDefault="00275A63">
                <w:pPr>
                  <w:jc w:val="both"/>
                  <w:rPr>
                    <w:szCs w:val="24"/>
                    <w:lang w:eastAsia="lt-LT"/>
                  </w:rPr>
                </w:pPr>
                <w:r>
                  <w:rPr>
                    <w:szCs w:val="24"/>
                    <w:lang w:eastAsia="lt-LT"/>
                  </w:rPr>
                  <w:t>Pagrindinės mokyklos tipo pagrindinė mokykla, kitos paskirtys: pradinės mokyklos tipo pradinė mokykla, ikimokyklinio ugdymo mokyklos tipo ikimokyklinė mokykla, pradinis ir pagrindinis ugdymas įgyvendinant Sporto ir sveikatos ugdymo sampratos sistemą ir elementus.</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57669BB4" w14:textId="77777777" w:rsidR="00275A63" w:rsidRDefault="00275A63">
                <w:pPr>
                  <w:jc w:val="both"/>
                  <w:rPr>
                    <w:szCs w:val="24"/>
                    <w:lang w:eastAsia="lt-LT"/>
                  </w:rPr>
                </w:pPr>
                <w:r>
                  <w:rPr>
                    <w:szCs w:val="24"/>
                    <w:lang w:eastAsia="lt-LT"/>
                  </w:rPr>
                  <w:t>Priešmokyklinio, pradinio, pagrindinio ugdymo programos I ir II dalys, pradinio individualizuoto ugdymo programa, pagrindinio individualizuoto ugdymo programa.</w:t>
                </w:r>
              </w:p>
              <w:p w14:paraId="16701FC3" w14:textId="77777777" w:rsidR="00275A63" w:rsidRDefault="00275A63">
                <w:pPr>
                  <w:jc w:val="both"/>
                  <w:rPr>
                    <w:szCs w:val="24"/>
                    <w:lang w:eastAsia="lt-LT"/>
                  </w:rPr>
                </w:pPr>
                <w:r>
                  <w:rPr>
                    <w:szCs w:val="24"/>
                    <w:lang w:eastAsia="lt-LT"/>
                  </w:rPr>
                  <w:t>Mokiniai, baigę pagrindinę mokyklą, mokymąsi pagal vidurinio ugdymo programą tęsia „Ryto“ gimnazijoje.</w:t>
                </w:r>
              </w:p>
            </w:tc>
          </w:tr>
          <w:tr w:rsidR="00275A63" w14:paraId="1594149C" w14:textId="77777777" w:rsidTr="00275A63">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655CF" w14:textId="77777777" w:rsidR="00275A63" w:rsidRDefault="00275A63">
                <w:pPr>
                  <w:jc w:val="both"/>
                  <w:rPr>
                    <w:szCs w:val="24"/>
                    <w:lang w:eastAsia="lt-LT"/>
                  </w:rPr>
                </w:pPr>
                <w:r>
                  <w:rPr>
                    <w:szCs w:val="24"/>
                    <w:lang w:eastAsia="lt-LT"/>
                  </w:rPr>
                  <w:t>29.3.</w:t>
                </w:r>
              </w:p>
            </w:tc>
            <w:tc>
              <w:tcPr>
                <w:tcW w:w="204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EE6A80F" w14:textId="77777777" w:rsidR="00275A63" w:rsidRDefault="00275A63">
                <w:pPr>
                  <w:rPr>
                    <w:szCs w:val="24"/>
                    <w:lang w:eastAsia="lt-LT"/>
                  </w:rPr>
                </w:pPr>
                <w:r>
                  <w:rPr>
                    <w:szCs w:val="24"/>
                    <w:lang w:eastAsia="lt-LT"/>
                  </w:rPr>
                  <w:t>Druskininkų „Saulės“ pagrindinė mokykla</w:t>
                </w:r>
              </w:p>
            </w:tc>
            <w:tc>
              <w:tcPr>
                <w:tcW w:w="2614" w:type="dxa"/>
                <w:tcBorders>
                  <w:top w:val="single" w:sz="4" w:space="0" w:color="auto"/>
                  <w:left w:val="nil"/>
                  <w:bottom w:val="single" w:sz="8" w:space="0" w:color="auto"/>
                  <w:right w:val="single" w:sz="8" w:space="0" w:color="auto"/>
                </w:tcBorders>
                <w:hideMark/>
              </w:tcPr>
              <w:p w14:paraId="21CA3AB1" w14:textId="77777777" w:rsidR="00275A63" w:rsidRDefault="00275A63">
                <w:pPr>
                  <w:jc w:val="both"/>
                  <w:rPr>
                    <w:szCs w:val="24"/>
                    <w:lang w:eastAsia="lt-LT"/>
                  </w:rPr>
                </w:pPr>
                <w:r>
                  <w:rPr>
                    <w:szCs w:val="24"/>
                    <w:lang w:eastAsia="lt-LT"/>
                  </w:rPr>
                  <w:t>Pagrindinės mokyklos tipo pagrindinė mokykla, kitos paskirtys: pradinės mokyklos tipo pradinė mokykla, ikimokyklinio ugdymo grupės įstaiga darželis, pagrindinės mokyklos tipo sanatorijos mokykla; pagrindinės mokyklos tipo specialioji mokykla intelekto sutrikimą turintiems mokiniams, pradinis ir pagrindinis ugdymas, įgyvendinant atskirus Ekologijos ir aplinkos technologijų sampratos elementus.</w:t>
                </w:r>
              </w:p>
            </w:tc>
            <w:tc>
              <w:tcPr>
                <w:tcW w:w="42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63A59DC" w14:textId="77777777" w:rsidR="00275A63" w:rsidRDefault="00275A63">
                <w:pPr>
                  <w:jc w:val="both"/>
                  <w:rPr>
                    <w:szCs w:val="24"/>
                    <w:lang w:eastAsia="lt-LT"/>
                  </w:rPr>
                </w:pPr>
                <w:r>
                  <w:rPr>
                    <w:szCs w:val="24"/>
                    <w:lang w:eastAsia="lt-LT"/>
                  </w:rPr>
                  <w:t>Priešmokyklinio, pradinio ugdymo programa,  pagrindinio ugdymo programos I ir II dalys, pradinio individualizuoto ugdymo programa, pagrindinio individualizuoto ugdymo  programa,  socialinių įgūdžių ugdymo programa.</w:t>
                </w:r>
              </w:p>
              <w:p w14:paraId="67964AA6" w14:textId="77777777" w:rsidR="00275A63" w:rsidRDefault="00275A63">
                <w:pPr>
                  <w:jc w:val="both"/>
                  <w:rPr>
                    <w:szCs w:val="24"/>
                    <w:lang w:eastAsia="lt-LT"/>
                  </w:rPr>
                </w:pPr>
                <w:r>
                  <w:rPr>
                    <w:szCs w:val="24"/>
                    <w:lang w:eastAsia="lt-LT"/>
                  </w:rPr>
                  <w:t>Pradinio bei pagrindinio ugdymo programa, atvykusiems gydytis į medicininės reabilitacijos ir sanatorinio gydymo sveikatos priežiūros įstaigą (Vilniaus universitetinės vaikų ligoninės Santaros klinikų filialo vaikų reabilitacijos skyrių Druskininkų „Saulutė“).</w:t>
                </w:r>
              </w:p>
              <w:p w14:paraId="0BBABA91" w14:textId="77777777" w:rsidR="00275A63" w:rsidRDefault="00275A63">
                <w:pPr>
                  <w:jc w:val="both"/>
                  <w:rPr>
                    <w:szCs w:val="24"/>
                    <w:lang w:eastAsia="lt-LT"/>
                  </w:rPr>
                </w:pPr>
                <w:r>
                  <w:rPr>
                    <w:szCs w:val="24"/>
                    <w:lang w:eastAsia="lt-LT"/>
                  </w:rPr>
                  <w:t xml:space="preserve">Mokiniai, baigę pagrindinę mokyklą, mokymąsi pagal vidurinio ugdymo programą tęsia „Ryto“ gimnazijoje. </w:t>
                </w:r>
              </w:p>
            </w:tc>
          </w:tr>
          <w:tr w:rsidR="00275A63" w14:paraId="776346A0" w14:textId="77777777" w:rsidTr="00275A6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76688" w14:textId="77777777" w:rsidR="00275A63" w:rsidRDefault="00275A63">
                <w:pPr>
                  <w:jc w:val="both"/>
                  <w:rPr>
                    <w:szCs w:val="24"/>
                    <w:lang w:eastAsia="lt-LT"/>
                  </w:rPr>
                </w:pPr>
                <w:r>
                  <w:rPr>
                    <w:szCs w:val="24"/>
                    <w:lang w:eastAsia="lt-LT"/>
                  </w:rPr>
                  <w:t>29.4.</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045562A6" w14:textId="77777777" w:rsidR="00275A63" w:rsidRDefault="00275A63">
                <w:pPr>
                  <w:rPr>
                    <w:szCs w:val="24"/>
                    <w:lang w:eastAsia="lt-LT"/>
                  </w:rPr>
                </w:pPr>
                <w:r>
                  <w:rPr>
                    <w:szCs w:val="24"/>
                    <w:lang w:eastAsia="lt-LT"/>
                  </w:rPr>
                  <w:t>Leipalingio progimnazija</w:t>
                </w:r>
              </w:p>
            </w:tc>
            <w:tc>
              <w:tcPr>
                <w:tcW w:w="2614" w:type="dxa"/>
                <w:tcBorders>
                  <w:top w:val="nil"/>
                  <w:left w:val="nil"/>
                  <w:bottom w:val="single" w:sz="8" w:space="0" w:color="auto"/>
                  <w:right w:val="single" w:sz="8" w:space="0" w:color="auto"/>
                </w:tcBorders>
                <w:hideMark/>
              </w:tcPr>
              <w:p w14:paraId="5AB63BDE" w14:textId="77777777" w:rsidR="00275A63" w:rsidRDefault="00275A63">
                <w:pPr>
                  <w:jc w:val="both"/>
                  <w:rPr>
                    <w:szCs w:val="24"/>
                    <w:lang w:eastAsia="lt-LT"/>
                  </w:rPr>
                </w:pPr>
                <w:r>
                  <w:rPr>
                    <w:szCs w:val="24"/>
                    <w:lang w:eastAsia="lt-LT"/>
                  </w:rPr>
                  <w:t>Progimnazijos tipo progimnazija, kitos paskirtys: pradinės mokyklos tipo pradinė mokykla, ikimokyklinio ugdymo mokyklos tipo ikimokyklinė mokykla.</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1C238B04" w14:textId="77777777" w:rsidR="00275A63" w:rsidRDefault="00275A63">
                <w:pPr>
                  <w:jc w:val="both"/>
                  <w:rPr>
                    <w:szCs w:val="24"/>
                    <w:lang w:eastAsia="lt-LT"/>
                  </w:rPr>
                </w:pPr>
                <w:r>
                  <w:rPr>
                    <w:szCs w:val="24"/>
                    <w:lang w:eastAsia="lt-LT"/>
                  </w:rPr>
                  <w:t>Ikimokyklinio, priešmokyklinio, pradinio ugdymo programos, pagrindinės ugdymo programos I dalis,   pradinio individualizuoto ugdymo programa, pagrindinio individualizuoto ugdymo  programa.</w:t>
                </w:r>
              </w:p>
              <w:p w14:paraId="1A98EA5A" w14:textId="77777777" w:rsidR="00275A63" w:rsidRDefault="00275A63">
                <w:pPr>
                  <w:jc w:val="both"/>
                  <w:rPr>
                    <w:szCs w:val="24"/>
                    <w:lang w:eastAsia="lt-LT"/>
                  </w:rPr>
                </w:pPr>
                <w:r>
                  <w:rPr>
                    <w:szCs w:val="24"/>
                    <w:lang w:eastAsia="lt-LT"/>
                  </w:rPr>
                  <w:t>Mokiniai baigę pagrindinio ugdymo programos I dalį mokymąsi pagal pagrindinio ugdymo programos II dalį tęsia Druskininkų „Saulės“ pagrindinėje mokykloje, Druskininkų „Atgimimo“ mokykloje, Druskininkų „Ryto“ gimnazijoje.“</w:t>
                </w:r>
              </w:p>
            </w:tc>
          </w:tr>
          <w:tr w:rsidR="00275A63" w14:paraId="55E47014" w14:textId="77777777" w:rsidTr="00275A6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9505A" w14:textId="77777777" w:rsidR="00275A63" w:rsidRDefault="00275A63">
                <w:pPr>
                  <w:jc w:val="both"/>
                  <w:rPr>
                    <w:szCs w:val="24"/>
                    <w:lang w:eastAsia="lt-LT"/>
                  </w:rPr>
                </w:pPr>
                <w:r>
                  <w:rPr>
                    <w:szCs w:val="24"/>
                    <w:lang w:eastAsia="lt-LT"/>
                  </w:rPr>
                  <w:t>29.5.</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32AC59A6" w14:textId="77777777" w:rsidR="00275A63" w:rsidRDefault="00275A63">
                <w:pPr>
                  <w:rPr>
                    <w:szCs w:val="24"/>
                    <w:lang w:eastAsia="lt-LT"/>
                  </w:rPr>
                </w:pPr>
                <w:r>
                  <w:rPr>
                    <w:szCs w:val="24"/>
                    <w:lang w:eastAsia="lt-LT"/>
                  </w:rPr>
                  <w:t>Viečiūnų progimnazija</w:t>
                </w:r>
              </w:p>
            </w:tc>
            <w:tc>
              <w:tcPr>
                <w:tcW w:w="2614" w:type="dxa"/>
                <w:tcBorders>
                  <w:top w:val="nil"/>
                  <w:left w:val="nil"/>
                  <w:bottom w:val="single" w:sz="8" w:space="0" w:color="auto"/>
                  <w:right w:val="single" w:sz="8" w:space="0" w:color="auto"/>
                </w:tcBorders>
                <w:hideMark/>
              </w:tcPr>
              <w:p w14:paraId="18F7FDB0" w14:textId="77777777" w:rsidR="00275A63" w:rsidRDefault="00275A63">
                <w:pPr>
                  <w:jc w:val="both"/>
                  <w:rPr>
                    <w:szCs w:val="24"/>
                    <w:lang w:eastAsia="lt-LT"/>
                  </w:rPr>
                </w:pPr>
                <w:r>
                  <w:rPr>
                    <w:szCs w:val="24"/>
                    <w:lang w:eastAsia="lt-LT"/>
                  </w:rPr>
                  <w:t xml:space="preserve">Progimnazijos tipo progimnazija, kitos paskirtys: pradinės mokyklos tipo pradinė mokykla, ikimokyklinio ugdymo mokyklos tipo </w:t>
                </w:r>
                <w:r>
                  <w:rPr>
                    <w:szCs w:val="24"/>
                    <w:lang w:eastAsia="lt-LT"/>
                  </w:rPr>
                  <w:lastRenderedPageBreak/>
                  <w:t>ikimokyklinė mokykla.</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7CCC0E3E" w14:textId="77777777" w:rsidR="00275A63" w:rsidRDefault="00275A63">
                <w:pPr>
                  <w:jc w:val="both"/>
                  <w:rPr>
                    <w:szCs w:val="24"/>
                    <w:lang w:eastAsia="lt-LT"/>
                  </w:rPr>
                </w:pPr>
                <w:r>
                  <w:rPr>
                    <w:szCs w:val="24"/>
                    <w:lang w:eastAsia="lt-LT"/>
                  </w:rPr>
                  <w:lastRenderedPageBreak/>
                  <w:t>Ikimokyklinio, priešmokyklinio, pradinio ugdymo programos, pagrindinės ugdymo programos I dalis, pradinio individualizuoto ugdymo programa, pagrindinio individualizuoto ugdymo  programa.  </w:t>
                </w:r>
              </w:p>
              <w:p w14:paraId="3B4B6167" w14:textId="77777777" w:rsidR="00275A63" w:rsidRDefault="00275A63">
                <w:pPr>
                  <w:jc w:val="both"/>
                  <w:rPr>
                    <w:szCs w:val="24"/>
                    <w:lang w:eastAsia="lt-LT"/>
                  </w:rPr>
                </w:pPr>
                <w:r>
                  <w:rPr>
                    <w:szCs w:val="24"/>
                    <w:lang w:eastAsia="lt-LT"/>
                  </w:rPr>
                  <w:lastRenderedPageBreak/>
                  <w:t>Mokiniai baigę pagrindinio ugdymo programos I dalį mokymąsi pagal pagrindinio ugdymo programos II dalį tęsia Druskininkų „Saulės“ pagrindinėje mokykloje, Druskininkų „Atgimimo“ mokykloje, Druskininkų „Ryto“ gimnazijoje.“</w:t>
                </w:r>
              </w:p>
            </w:tc>
          </w:tr>
          <w:tr w:rsidR="00275A63" w14:paraId="01235BE1" w14:textId="77777777" w:rsidTr="00275A6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C89EE" w14:textId="77777777" w:rsidR="00275A63" w:rsidRDefault="00275A63">
                <w:pPr>
                  <w:jc w:val="both"/>
                  <w:rPr>
                    <w:szCs w:val="24"/>
                    <w:lang w:eastAsia="lt-LT"/>
                  </w:rPr>
                </w:pPr>
                <w:r>
                  <w:rPr>
                    <w:szCs w:val="24"/>
                    <w:lang w:eastAsia="lt-LT"/>
                  </w:rPr>
                  <w:lastRenderedPageBreak/>
                  <w:t>29.6.</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7134410E" w14:textId="77777777" w:rsidR="00275A63" w:rsidRDefault="00275A63">
                <w:pPr>
                  <w:rPr>
                    <w:szCs w:val="24"/>
                    <w:lang w:eastAsia="lt-LT"/>
                  </w:rPr>
                </w:pPr>
                <w:r>
                  <w:rPr>
                    <w:szCs w:val="24"/>
                    <w:lang w:eastAsia="lt-LT"/>
                  </w:rPr>
                  <w:t>Druskininkų lopšelis-darželis „Bitutė“</w:t>
                </w:r>
              </w:p>
            </w:tc>
            <w:tc>
              <w:tcPr>
                <w:tcW w:w="2614" w:type="dxa"/>
                <w:tcBorders>
                  <w:top w:val="nil"/>
                  <w:left w:val="nil"/>
                  <w:bottom w:val="single" w:sz="8" w:space="0" w:color="auto"/>
                  <w:right w:val="single" w:sz="8" w:space="0" w:color="auto"/>
                </w:tcBorders>
                <w:hideMark/>
              </w:tcPr>
              <w:p w14:paraId="7CB0AEDE" w14:textId="77777777" w:rsidR="00275A63" w:rsidRDefault="00275A63">
                <w:pPr>
                  <w:jc w:val="both"/>
                  <w:rPr>
                    <w:szCs w:val="24"/>
                    <w:lang w:eastAsia="lt-LT"/>
                  </w:rPr>
                </w:pPr>
                <w:r>
                  <w:rPr>
                    <w:szCs w:val="24"/>
                    <w:lang w:eastAsia="lt-LT"/>
                  </w:rPr>
                  <w:t>Ikimokyklinio ugdymo mokyklos tipo ikimokyklinė mokykla.</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2131735C" w14:textId="77777777" w:rsidR="00275A63" w:rsidRDefault="00275A63">
                <w:pPr>
                  <w:jc w:val="both"/>
                  <w:rPr>
                    <w:szCs w:val="24"/>
                    <w:lang w:eastAsia="lt-LT"/>
                  </w:rPr>
                </w:pPr>
                <w:r>
                  <w:rPr>
                    <w:szCs w:val="24"/>
                    <w:lang w:eastAsia="lt-LT"/>
                  </w:rPr>
                  <w:t>Ikimokyklinio ir priešmokyklinio ugdymo programos.</w:t>
                </w:r>
              </w:p>
            </w:tc>
          </w:tr>
          <w:tr w:rsidR="00275A63" w14:paraId="451BA444" w14:textId="77777777" w:rsidTr="00275A63">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876D8" w14:textId="77777777" w:rsidR="00275A63" w:rsidRDefault="00275A63">
                <w:pPr>
                  <w:jc w:val="both"/>
                  <w:rPr>
                    <w:szCs w:val="24"/>
                    <w:lang w:eastAsia="lt-LT"/>
                  </w:rPr>
                </w:pPr>
                <w:r>
                  <w:rPr>
                    <w:szCs w:val="24"/>
                    <w:lang w:eastAsia="lt-LT"/>
                  </w:rPr>
                  <w:t>29.7.</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42440779" w14:textId="77777777" w:rsidR="00275A63" w:rsidRDefault="00275A63">
                <w:pPr>
                  <w:rPr>
                    <w:szCs w:val="24"/>
                    <w:lang w:eastAsia="lt-LT"/>
                  </w:rPr>
                </w:pPr>
                <w:r>
                  <w:rPr>
                    <w:szCs w:val="24"/>
                    <w:lang w:eastAsia="lt-LT"/>
                  </w:rPr>
                  <w:t>Druskininkų lopšelis-darželis „Žibutė“</w:t>
                </w:r>
              </w:p>
            </w:tc>
            <w:tc>
              <w:tcPr>
                <w:tcW w:w="2614" w:type="dxa"/>
                <w:tcBorders>
                  <w:top w:val="nil"/>
                  <w:left w:val="nil"/>
                  <w:bottom w:val="single" w:sz="8" w:space="0" w:color="auto"/>
                  <w:right w:val="single" w:sz="8" w:space="0" w:color="auto"/>
                </w:tcBorders>
                <w:hideMark/>
              </w:tcPr>
              <w:p w14:paraId="46DF8B71" w14:textId="77777777" w:rsidR="00275A63" w:rsidRDefault="00275A63">
                <w:pPr>
                  <w:jc w:val="both"/>
                  <w:rPr>
                    <w:szCs w:val="24"/>
                    <w:lang w:eastAsia="lt-LT"/>
                  </w:rPr>
                </w:pPr>
                <w:r>
                  <w:rPr>
                    <w:szCs w:val="24"/>
                    <w:lang w:eastAsia="lt-LT"/>
                  </w:rPr>
                  <w:t>Ikimokyklinio ugdymo mokyklos tipo ikimokyklinė mokykla.</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08F549C4" w14:textId="77777777" w:rsidR="00275A63" w:rsidRDefault="00275A63">
                <w:pPr>
                  <w:jc w:val="both"/>
                  <w:rPr>
                    <w:szCs w:val="24"/>
                    <w:lang w:eastAsia="lt-LT"/>
                  </w:rPr>
                </w:pPr>
                <w:r>
                  <w:rPr>
                    <w:szCs w:val="24"/>
                    <w:lang w:eastAsia="lt-LT"/>
                  </w:rPr>
                  <w:t>Ikimokyklinio ir priešmokyklinio ugdymo programos.“</w:t>
                </w:r>
              </w:p>
            </w:tc>
          </w:tr>
        </w:tbl>
        <w:p w14:paraId="3ACF668D" w14:textId="77777777" w:rsidR="00106B6C" w:rsidRDefault="00106B6C" w:rsidP="00106B6C">
          <w:pPr>
            <w:ind w:firstLine="1260"/>
            <w:jc w:val="both"/>
            <w:rPr>
              <w:szCs w:val="24"/>
              <w:lang w:eastAsia="lt-LT"/>
            </w:rPr>
          </w:pPr>
        </w:p>
        <w:p w14:paraId="64F431D2" w14:textId="70DD2F2C" w:rsidR="00106B6C" w:rsidRDefault="00106B6C" w:rsidP="00106B6C">
          <w:pPr>
            <w:ind w:firstLine="1260"/>
            <w:jc w:val="both"/>
            <w:rPr>
              <w:i/>
              <w:sz w:val="16"/>
              <w:szCs w:val="24"/>
              <w:lang w:eastAsia="lt-LT"/>
            </w:rPr>
          </w:pPr>
          <w:r w:rsidRPr="00106B6C">
            <w:rPr>
              <w:i/>
              <w:sz w:val="16"/>
              <w:szCs w:val="24"/>
              <w:lang w:eastAsia="lt-LT"/>
            </w:rPr>
            <w:t xml:space="preserve">2020 m. balandžio 24 d. Druskininkų savivaldybės tarybos sprendimo </w:t>
          </w:r>
          <w:bookmarkStart w:id="28" w:name="n_2"/>
          <w:r w:rsidR="006B3F49" w:rsidRPr="00830E80">
            <w:rPr>
              <w:i/>
              <w:sz w:val="16"/>
              <w:szCs w:val="24"/>
              <w:lang w:eastAsia="lt-LT"/>
            </w:rPr>
            <w:t xml:space="preserve">Nr. T1-63 </w:t>
          </w:r>
          <w:bookmarkEnd w:id="28"/>
          <w:r w:rsidRPr="00106B6C">
            <w:rPr>
              <w:i/>
              <w:sz w:val="16"/>
              <w:szCs w:val="24"/>
              <w:lang w:eastAsia="lt-LT"/>
            </w:rPr>
            <w:t>redakcija</w:t>
          </w:r>
        </w:p>
        <w:p w14:paraId="11C65231" w14:textId="77777777" w:rsidR="00275A63" w:rsidRDefault="00275A63" w:rsidP="00106B6C">
          <w:pPr>
            <w:ind w:firstLine="1260"/>
            <w:jc w:val="both"/>
            <w:rPr>
              <w:i/>
              <w:sz w:val="16"/>
              <w:szCs w:val="24"/>
              <w:lang w:eastAsia="lt-LT"/>
            </w:rPr>
          </w:pPr>
        </w:p>
        <w:p w14:paraId="76D4C6E3" w14:textId="4ED67768" w:rsidR="00275A63" w:rsidRPr="00275A63" w:rsidRDefault="00275A63" w:rsidP="00106B6C">
          <w:pPr>
            <w:ind w:firstLine="1260"/>
            <w:jc w:val="both"/>
            <w:rPr>
              <w:i/>
              <w:sz w:val="16"/>
              <w:szCs w:val="24"/>
              <w:lang w:eastAsia="lt-LT"/>
            </w:rPr>
          </w:pPr>
          <w:r w:rsidRPr="00275A63">
            <w:rPr>
              <w:i/>
              <w:sz w:val="16"/>
              <w:szCs w:val="24"/>
              <w:lang w:eastAsia="lt-LT"/>
            </w:rPr>
            <w:t xml:space="preserve">2023 m. rugpjūčio 23 d. Druskininkų savivaldybės tarybos sprendimo </w:t>
          </w:r>
          <w:bookmarkStart w:id="29" w:name="n_19"/>
          <w:r w:rsidR="00D211F4" w:rsidRPr="00830E80">
            <w:rPr>
              <w:i/>
              <w:sz w:val="16"/>
              <w:szCs w:val="24"/>
              <w:lang w:eastAsia="lt-LT"/>
            </w:rPr>
            <w:t xml:space="preserve">Nr. T1-89 </w:t>
          </w:r>
          <w:bookmarkEnd w:id="29"/>
          <w:r w:rsidRPr="00275A63">
            <w:rPr>
              <w:i/>
              <w:sz w:val="16"/>
              <w:szCs w:val="24"/>
              <w:lang w:eastAsia="lt-LT"/>
            </w:rPr>
            <w:t>redakcija</w:t>
          </w:r>
        </w:p>
        <w:p w14:paraId="67F79247" w14:textId="419DFCB3" w:rsidR="00106B6C" w:rsidRDefault="00106B6C" w:rsidP="00106B6C">
          <w:pPr>
            <w:ind w:firstLine="1260"/>
            <w:jc w:val="both"/>
            <w:rPr>
              <w:szCs w:val="24"/>
              <w:lang w:eastAsia="lt-LT"/>
            </w:rPr>
          </w:pPr>
          <w:r>
            <w:rPr>
              <w:szCs w:val="24"/>
              <w:lang w:eastAsia="lt-LT"/>
            </w:rPr>
            <w:t>Šis sprendimas gali būti skundžiamas Lietuvos Respublikos administracinių bylų teisenos įstatymo nustatyta tvarka.</w:t>
          </w:r>
        </w:p>
        <w:p w14:paraId="01F45E28" w14:textId="77777777" w:rsidR="005C5EE0" w:rsidRDefault="005C5EE0" w:rsidP="005C5EE0">
          <w:pPr>
            <w:jc w:val="center"/>
            <w:rPr>
              <w:b/>
              <w:bCs/>
              <w:szCs w:val="24"/>
              <w:lang w:eastAsia="lt-LT"/>
            </w:rPr>
          </w:pPr>
          <w:r>
            <w:rPr>
              <w:b/>
              <w:bCs/>
              <w:szCs w:val="24"/>
              <w:lang w:eastAsia="lt-LT"/>
            </w:rPr>
            <w:t>VI SKYRIUS</w:t>
          </w:r>
        </w:p>
        <w:p w14:paraId="16CCD58A" w14:textId="77777777" w:rsidR="005C5EE0" w:rsidRDefault="005C5EE0" w:rsidP="005C5EE0">
          <w:pPr>
            <w:jc w:val="center"/>
            <w:rPr>
              <w:b/>
              <w:bCs/>
              <w:szCs w:val="24"/>
              <w:lang w:eastAsia="lt-LT"/>
            </w:rPr>
          </w:pPr>
          <w:r>
            <w:rPr>
              <w:b/>
              <w:bCs/>
              <w:szCs w:val="24"/>
              <w:lang w:eastAsia="lt-LT"/>
            </w:rPr>
            <w:t>BAIGIAMOSIOS NUOSTATOS</w:t>
          </w:r>
        </w:p>
        <w:p w14:paraId="4B28BAAB" w14:textId="77777777" w:rsidR="005C5EE0" w:rsidRDefault="005C5EE0" w:rsidP="005C5EE0">
          <w:pPr>
            <w:jc w:val="both"/>
            <w:rPr>
              <w:b/>
              <w:bCs/>
              <w:szCs w:val="24"/>
              <w:lang w:eastAsia="lt-LT"/>
            </w:rPr>
          </w:pPr>
        </w:p>
        <w:p w14:paraId="748E110D" w14:textId="77777777" w:rsidR="005C5EE0" w:rsidRDefault="005C5EE0" w:rsidP="005C5EE0">
          <w:pPr>
            <w:ind w:firstLine="1260"/>
            <w:jc w:val="both"/>
            <w:rPr>
              <w:szCs w:val="24"/>
            </w:rPr>
          </w:pPr>
          <w:r>
            <w:rPr>
              <w:szCs w:val="24"/>
            </w:rPr>
            <w:t>30. Mokinių priėmimo į Druskininkų savivaldybės bendrojo ugdymo ir ikimokyklinio ugdymo mokyklas  priežiūrą vykdo Druskininkų savivaldybės administracijos Švietimo skyrius.</w:t>
          </w:r>
        </w:p>
        <w:p w14:paraId="09312540" w14:textId="77777777" w:rsidR="005C5EE0" w:rsidRDefault="005C5EE0" w:rsidP="005C5EE0">
          <w:pPr>
            <w:ind w:firstLine="1418"/>
            <w:jc w:val="both"/>
            <w:rPr>
              <w:szCs w:val="24"/>
              <w:lang w:eastAsia="lt-LT"/>
            </w:rPr>
          </w:pPr>
        </w:p>
        <w:p w14:paraId="3D6EAFBD" w14:textId="77777777" w:rsidR="005C5EE0" w:rsidRDefault="005C5EE0" w:rsidP="005C5EE0">
          <w:pPr>
            <w:ind w:firstLine="1418"/>
            <w:jc w:val="center"/>
            <w:rPr>
              <w:szCs w:val="24"/>
              <w:lang w:eastAsia="lt-LT"/>
            </w:rPr>
          </w:pPr>
          <w:r>
            <w:rPr>
              <w:szCs w:val="24"/>
              <w:lang w:eastAsia="lt-LT"/>
            </w:rPr>
            <w:t>___________________________________________</w:t>
          </w:r>
        </w:p>
        <w:p w14:paraId="5A58B4EF" w14:textId="77777777" w:rsidR="005C5EE0" w:rsidRDefault="005C5EE0" w:rsidP="005C5EE0">
          <w:pPr>
            <w:ind w:firstLine="1418"/>
            <w:jc w:val="both"/>
            <w:rPr>
              <w:szCs w:val="24"/>
              <w:lang w:eastAsia="lt-LT"/>
            </w:rPr>
          </w:pPr>
        </w:p>
        <w:p w14:paraId="18221569" w14:textId="77777777" w:rsidR="005C5EE0" w:rsidRDefault="005C5EE0" w:rsidP="005C5EE0">
          <w:pPr>
            <w:ind w:right="278"/>
            <w:rPr>
              <w:szCs w:val="24"/>
              <w:lang w:eastAsia="lt-LT"/>
            </w:rPr>
          </w:pPr>
        </w:p>
        <w:p w14:paraId="6E9C15CA" w14:textId="77777777" w:rsidR="005C5EE0" w:rsidRPr="00106B6C" w:rsidRDefault="005C5EE0" w:rsidP="005C5EE0">
          <w:pPr>
            <w:ind w:right="278"/>
            <w:rPr>
              <w:szCs w:val="24"/>
            </w:rPr>
          </w:pPr>
        </w:p>
        <w:p w14:paraId="74FCCC82" w14:textId="77777777" w:rsidR="005C5EE0" w:rsidRPr="00106B6C" w:rsidRDefault="005C5EE0" w:rsidP="005C5EE0">
          <w:pPr>
            <w:ind w:right="278"/>
            <w:rPr>
              <w:szCs w:val="24"/>
            </w:rPr>
          </w:pPr>
        </w:p>
        <w:p w14:paraId="213E873F" w14:textId="77777777" w:rsidR="005C5EE0" w:rsidRPr="00106B6C" w:rsidRDefault="005C5EE0" w:rsidP="005C5EE0">
          <w:pPr>
            <w:spacing w:line="259" w:lineRule="auto"/>
            <w:rPr>
              <w:szCs w:val="24"/>
            </w:rPr>
          </w:pPr>
          <w:r w:rsidRPr="00106B6C">
            <w:rPr>
              <w:szCs w:val="24"/>
            </w:rPr>
            <w:br w:type="page"/>
          </w:r>
        </w:p>
        <w:p w14:paraId="76D744A4" w14:textId="77777777" w:rsidR="005C5EE0" w:rsidRDefault="005C5EE0" w:rsidP="005C5EE0">
          <w:pPr>
            <w:rPr>
              <w:sz w:val="14"/>
              <w:szCs w:val="14"/>
            </w:rPr>
          </w:pPr>
        </w:p>
        <w:p w14:paraId="3B712FBB" w14:textId="77777777" w:rsidR="005C5EE0" w:rsidRPr="00106B6C" w:rsidRDefault="005C5EE0" w:rsidP="005C5EE0">
          <w:pPr>
            <w:ind w:left="5184" w:right="-1"/>
            <w:rPr>
              <w:szCs w:val="24"/>
            </w:rPr>
          </w:pPr>
          <w:r w:rsidRPr="00106B6C">
            <w:rPr>
              <w:szCs w:val="24"/>
            </w:rPr>
            <w:t>PATVIRTINTA</w:t>
          </w:r>
        </w:p>
        <w:p w14:paraId="0040DEFF" w14:textId="77777777" w:rsidR="005C5EE0" w:rsidRPr="00106B6C" w:rsidRDefault="005C5EE0" w:rsidP="005C5EE0">
          <w:pPr>
            <w:ind w:left="5184" w:right="-1"/>
            <w:rPr>
              <w:szCs w:val="24"/>
            </w:rPr>
          </w:pPr>
          <w:r w:rsidRPr="00106B6C">
            <w:rPr>
              <w:szCs w:val="24"/>
            </w:rPr>
            <w:t xml:space="preserve">Druskininkų savivaldybės tarybos </w:t>
          </w:r>
        </w:p>
        <w:p w14:paraId="53B789BE" w14:textId="77777777" w:rsidR="005C5EE0" w:rsidRPr="00106B6C" w:rsidRDefault="005C5EE0" w:rsidP="005C5EE0">
          <w:pPr>
            <w:ind w:left="5184" w:right="-1"/>
            <w:rPr>
              <w:szCs w:val="24"/>
            </w:rPr>
          </w:pPr>
          <w:r w:rsidRPr="00106B6C">
            <w:rPr>
              <w:szCs w:val="24"/>
            </w:rPr>
            <w:t>2018 m. lapkričio 29 d. sprendimu Nr.T1-203</w:t>
          </w:r>
        </w:p>
        <w:p w14:paraId="432C2534" w14:textId="77777777" w:rsidR="005C5EE0" w:rsidRPr="00106B6C" w:rsidRDefault="005C5EE0" w:rsidP="005C5EE0">
          <w:pPr>
            <w:jc w:val="center"/>
            <w:rPr>
              <w:b/>
              <w:bCs/>
              <w:szCs w:val="24"/>
              <w:lang w:eastAsia="lt-LT"/>
            </w:rPr>
          </w:pPr>
        </w:p>
        <w:p w14:paraId="0F9C0254" w14:textId="77777777" w:rsidR="005C5EE0" w:rsidRDefault="005C5EE0" w:rsidP="005C5EE0">
          <w:pPr>
            <w:jc w:val="center"/>
            <w:rPr>
              <w:b/>
              <w:bCs/>
              <w:szCs w:val="24"/>
              <w:lang w:eastAsia="lt-LT"/>
            </w:rPr>
          </w:pPr>
          <w:r>
            <w:rPr>
              <w:b/>
              <w:bCs/>
              <w:szCs w:val="24"/>
              <w:lang w:eastAsia="lt-LT"/>
            </w:rPr>
            <w:t>DRUSKININKŲ SAVIVALDYBĖS BENDROJO UGDYMO IR IKIMOKYKLINIO UGDYMO MOKYKLŲ APTARNAVIMO TERITORIJOS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5812"/>
          </w:tblGrid>
          <w:tr w:rsidR="005C5EE0" w14:paraId="4E028A4A" w14:textId="77777777" w:rsidTr="003C42F7">
            <w:tc>
              <w:tcPr>
                <w:tcW w:w="562" w:type="dxa"/>
              </w:tcPr>
              <w:p w14:paraId="6F11FA19" w14:textId="77777777" w:rsidR="005C5EE0" w:rsidRDefault="005C5EE0" w:rsidP="003C42F7">
                <w:pPr>
                  <w:rPr>
                    <w:szCs w:val="24"/>
                  </w:rPr>
                </w:pPr>
                <w:r>
                  <w:rPr>
                    <w:szCs w:val="24"/>
                  </w:rPr>
                  <w:t>Eil.</w:t>
                </w:r>
              </w:p>
              <w:p w14:paraId="1FB48A05" w14:textId="77777777" w:rsidR="005C5EE0" w:rsidRDefault="005C5EE0" w:rsidP="003C42F7">
                <w:pPr>
                  <w:rPr>
                    <w:szCs w:val="24"/>
                  </w:rPr>
                </w:pPr>
                <w:r>
                  <w:rPr>
                    <w:szCs w:val="24"/>
                  </w:rPr>
                  <w:t>Nr.</w:t>
                </w:r>
              </w:p>
            </w:tc>
            <w:tc>
              <w:tcPr>
                <w:tcW w:w="3119" w:type="dxa"/>
              </w:tcPr>
              <w:p w14:paraId="6C1F9BE2" w14:textId="77777777" w:rsidR="005C5EE0" w:rsidRDefault="005C5EE0" w:rsidP="003C42F7">
                <w:pPr>
                  <w:rPr>
                    <w:szCs w:val="24"/>
                  </w:rPr>
                </w:pPr>
                <w:r>
                  <w:rPr>
                    <w:szCs w:val="24"/>
                  </w:rPr>
                  <w:t>Mokyklos pavadinimas</w:t>
                </w:r>
              </w:p>
            </w:tc>
            <w:tc>
              <w:tcPr>
                <w:tcW w:w="5812" w:type="dxa"/>
              </w:tcPr>
              <w:p w14:paraId="13AC248A" w14:textId="77777777" w:rsidR="005C5EE0" w:rsidRDefault="005C5EE0" w:rsidP="003C42F7">
                <w:pPr>
                  <w:rPr>
                    <w:szCs w:val="24"/>
                  </w:rPr>
                </w:pPr>
                <w:r>
                  <w:rPr>
                    <w:szCs w:val="24"/>
                  </w:rPr>
                  <w:t>Aptarnavimo teritorija</w:t>
                </w:r>
              </w:p>
            </w:tc>
          </w:tr>
          <w:tr w:rsidR="005C5EE0" w14:paraId="7E49889A" w14:textId="77777777" w:rsidTr="003C42F7">
            <w:tc>
              <w:tcPr>
                <w:tcW w:w="562" w:type="dxa"/>
              </w:tcPr>
              <w:p w14:paraId="52800FA6" w14:textId="77777777" w:rsidR="005C5EE0" w:rsidRDefault="005C5EE0" w:rsidP="003C42F7">
                <w:pPr>
                  <w:rPr>
                    <w:szCs w:val="24"/>
                  </w:rPr>
                </w:pPr>
                <w:r>
                  <w:rPr>
                    <w:szCs w:val="24"/>
                  </w:rPr>
                  <w:t>1.</w:t>
                </w:r>
              </w:p>
            </w:tc>
            <w:tc>
              <w:tcPr>
                <w:tcW w:w="3119" w:type="dxa"/>
              </w:tcPr>
              <w:p w14:paraId="15E53A2F" w14:textId="77777777" w:rsidR="005C5EE0" w:rsidRDefault="005C5EE0" w:rsidP="003C42F7">
                <w:pPr>
                  <w:rPr>
                    <w:szCs w:val="24"/>
                  </w:rPr>
                </w:pPr>
                <w:r>
                  <w:rPr>
                    <w:szCs w:val="24"/>
                  </w:rPr>
                  <w:t>Druskininkų „Atgimimo“ mokykla ir Druskininkų lopšelis-darželis „Žibutė“</w:t>
                </w:r>
              </w:p>
              <w:p w14:paraId="15F5DF9D" w14:textId="77777777" w:rsidR="005C5EE0" w:rsidRDefault="005C5EE0" w:rsidP="003C42F7">
                <w:pPr>
                  <w:rPr>
                    <w:szCs w:val="24"/>
                  </w:rPr>
                </w:pPr>
              </w:p>
            </w:tc>
            <w:tc>
              <w:tcPr>
                <w:tcW w:w="5812" w:type="dxa"/>
              </w:tcPr>
              <w:p w14:paraId="149048E7" w14:textId="77777777" w:rsidR="005C5EE0" w:rsidRDefault="005C5EE0" w:rsidP="003C42F7">
                <w:pPr>
                  <w:rPr>
                    <w:szCs w:val="24"/>
                  </w:rPr>
                </w:pPr>
                <w:r>
                  <w:rPr>
                    <w:szCs w:val="24"/>
                  </w:rPr>
                  <w:t>Antakalnio g., Ąžuolo g. Balainės g., Baravykų g., Bijūnų g.,  Birštono g., Birutės g., Bokšto g., Cimakavo g., Čečiotos g., M. K. Čiurlionio g., P. Cvirkos g., Dabintos g., Dainavos g., Daugintos g., K. Dineikos g., Draugystės g., Druskininkų g., Dzūkų g., I. Fonbergo g., Gardino g., Gėlių g.,L. Giros g., Gluosnių g., Šv. Jokūbo g., Kadagių g., Kalnų g., Klonio g., T.Kosciuškos g., Kranto g., V.Krėvės g., V. Kudirkos g., Kurorto takas, Laisvės a., Latežerio g., Laukų g., Liepų g., Lipliūnų g., Maironio g., Mažoji g., Mildos g., Miškų g., Mizarų g., Nemuno g., E. Ožeškienės g., Pakalnės g., Pakrantės g., Palangos g., Pamiškio g., Pavasario g., Pylimo g., Pramonės g., Pušyno g., Pušų g., Raigardo g., Rasos g., Ratnyčios g., Rūtų g., Salos g., Saulėtekio g., Sausoji g., Sodų g., Statybininkų g., Taikos g., Tylos g., Tulpių g., Turgaus g., Turistų g., Užuovėjos g., Vasario 16-osios g., Veisiejų gatvės dalis nuo gatvės pradžios iki Sveikatos gatvės, Vieversių g., Vilniaus al., Vingio g., Vytauto g., Žalioji g. Jaskonių k., Kermušijos k., Latežerio k., Naujasodės k., Ratnyčios k., Švendubrės k.</w:t>
                </w:r>
              </w:p>
            </w:tc>
          </w:tr>
          <w:tr w:rsidR="005C5EE0" w14:paraId="5090E1B8" w14:textId="77777777" w:rsidTr="003C42F7">
            <w:tc>
              <w:tcPr>
                <w:tcW w:w="562" w:type="dxa"/>
              </w:tcPr>
              <w:p w14:paraId="660A6F1C" w14:textId="77777777" w:rsidR="005C5EE0" w:rsidRDefault="005C5EE0" w:rsidP="003C42F7">
                <w:pPr>
                  <w:rPr>
                    <w:szCs w:val="24"/>
                  </w:rPr>
                </w:pPr>
                <w:r>
                  <w:rPr>
                    <w:szCs w:val="24"/>
                  </w:rPr>
                  <w:t>2.</w:t>
                </w:r>
              </w:p>
            </w:tc>
            <w:tc>
              <w:tcPr>
                <w:tcW w:w="3119" w:type="dxa"/>
              </w:tcPr>
              <w:p w14:paraId="3955660E" w14:textId="77777777" w:rsidR="005C5EE0" w:rsidRDefault="005C5EE0" w:rsidP="003C42F7">
                <w:pPr>
                  <w:rPr>
                    <w:szCs w:val="24"/>
                  </w:rPr>
                </w:pPr>
                <w:r>
                  <w:rPr>
                    <w:szCs w:val="24"/>
                  </w:rPr>
                  <w:t>Druskininkų „Ryto“ gimnazija</w:t>
                </w:r>
              </w:p>
              <w:p w14:paraId="1C38FB9C" w14:textId="77777777" w:rsidR="005C5EE0" w:rsidRDefault="005C5EE0" w:rsidP="003C42F7">
                <w:pPr>
                  <w:rPr>
                    <w:szCs w:val="24"/>
                  </w:rPr>
                </w:pPr>
                <w:r>
                  <w:rPr>
                    <w:szCs w:val="24"/>
                  </w:rPr>
                  <w:t>Druskininkų švietimo centras</w:t>
                </w:r>
              </w:p>
            </w:tc>
            <w:tc>
              <w:tcPr>
                <w:tcW w:w="5812" w:type="dxa"/>
              </w:tcPr>
              <w:p w14:paraId="51193EF3" w14:textId="77777777" w:rsidR="005C5EE0" w:rsidRDefault="005C5EE0" w:rsidP="003C42F7">
                <w:pPr>
                  <w:rPr>
                    <w:szCs w:val="24"/>
                  </w:rPr>
                </w:pPr>
                <w:r>
                  <w:rPr>
                    <w:szCs w:val="24"/>
                  </w:rPr>
                  <w:t>Teritorija nenustatoma</w:t>
                </w:r>
              </w:p>
            </w:tc>
          </w:tr>
          <w:tr w:rsidR="005C5EE0" w14:paraId="5C0D6E4E" w14:textId="77777777" w:rsidTr="003C42F7">
            <w:tc>
              <w:tcPr>
                <w:tcW w:w="562" w:type="dxa"/>
              </w:tcPr>
              <w:p w14:paraId="613029D5" w14:textId="77777777" w:rsidR="005C5EE0" w:rsidRDefault="005C5EE0" w:rsidP="003C42F7">
                <w:pPr>
                  <w:rPr>
                    <w:szCs w:val="24"/>
                  </w:rPr>
                </w:pPr>
                <w:r>
                  <w:rPr>
                    <w:szCs w:val="24"/>
                  </w:rPr>
                  <w:t>3.</w:t>
                </w:r>
              </w:p>
            </w:tc>
            <w:tc>
              <w:tcPr>
                <w:tcW w:w="3119" w:type="dxa"/>
              </w:tcPr>
              <w:p w14:paraId="0FC1AFFE" w14:textId="77777777" w:rsidR="005C5EE0" w:rsidRDefault="005C5EE0" w:rsidP="003C42F7">
                <w:pPr>
                  <w:rPr>
                    <w:szCs w:val="24"/>
                  </w:rPr>
                </w:pPr>
                <w:r>
                  <w:rPr>
                    <w:szCs w:val="24"/>
                  </w:rPr>
                  <w:t>Druskininkų „Saulės“ pagrindinė mokykla ir Druskininkų lopšelis-darželis „Bitutė“</w:t>
                </w:r>
              </w:p>
            </w:tc>
            <w:tc>
              <w:tcPr>
                <w:tcW w:w="5812" w:type="dxa"/>
              </w:tcPr>
              <w:p w14:paraId="14894E0F" w14:textId="77777777" w:rsidR="005C5EE0" w:rsidRDefault="005C5EE0" w:rsidP="003C42F7">
                <w:pPr>
                  <w:rPr>
                    <w:szCs w:val="24"/>
                  </w:rPr>
                </w:pPr>
                <w:r>
                  <w:rPr>
                    <w:szCs w:val="24"/>
                  </w:rPr>
                  <w:t>Ateities g., Aušros g., Avirės g., Baltašiškės g., Eglės g., Janapolės g., Kaimynų g., Kaziulių g., Leipalingio g., Ligoninės g. Liškiavos g., Merkinės g., Miciūnų g., Neravų g., Radvilonių g., Ricielių g., Ringėliškės g., Sakų g., Snaigupės g., Sveikatos g., Šilo g., Šiltnamių g., Šlaito g., Veisiejų g. dalis nuo Sveikatos gatvės iki šios gatvės pabaigos, Žolynų g.</w:t>
                </w:r>
              </w:p>
              <w:p w14:paraId="7284646C" w14:textId="77777777" w:rsidR="005C5EE0" w:rsidRDefault="005C5EE0" w:rsidP="003C42F7">
                <w:pPr>
                  <w:rPr>
                    <w:szCs w:val="24"/>
                  </w:rPr>
                </w:pPr>
                <w:r>
                  <w:rPr>
                    <w:szCs w:val="24"/>
                  </w:rPr>
                  <w:t>Diržų k., Gailiūn</w:t>
                </w:r>
                <w:r w:rsidR="00CB2C7B">
                  <w:rPr>
                    <w:szCs w:val="24"/>
                  </w:rPr>
                  <w:t>ų k., Gerdašių k., Guobinių k.,</w:t>
                </w:r>
                <w:r>
                  <w:rPr>
                    <w:szCs w:val="24"/>
                  </w:rPr>
                  <w:t xml:space="preserve"> Gudonių k., Kaziulių k., Krivonių k., Lipliūnų k., Miciūnų k., Mizarų k., Neravų k. nuo Druskininkų iki Lygumų g. imtinai, Ricielių k., Ringeliškės k., Savanorių k., Snaigupės k., Sventijansko k.</w:t>
                </w:r>
              </w:p>
            </w:tc>
          </w:tr>
          <w:tr w:rsidR="005C5EE0" w14:paraId="135DBF49" w14:textId="77777777" w:rsidTr="003C42F7">
            <w:tc>
              <w:tcPr>
                <w:tcW w:w="562" w:type="dxa"/>
              </w:tcPr>
              <w:p w14:paraId="0A4D95E8" w14:textId="77777777" w:rsidR="005C5EE0" w:rsidRDefault="005C5EE0" w:rsidP="003C42F7">
                <w:pPr>
                  <w:rPr>
                    <w:szCs w:val="24"/>
                  </w:rPr>
                </w:pPr>
                <w:r>
                  <w:rPr>
                    <w:szCs w:val="24"/>
                  </w:rPr>
                  <w:t>4.</w:t>
                </w:r>
              </w:p>
            </w:tc>
            <w:tc>
              <w:tcPr>
                <w:tcW w:w="3119" w:type="dxa"/>
              </w:tcPr>
              <w:p w14:paraId="5D7CAA83" w14:textId="77777777" w:rsidR="005C5EE0" w:rsidRDefault="005C5EE0" w:rsidP="003C42F7">
                <w:pPr>
                  <w:rPr>
                    <w:szCs w:val="24"/>
                  </w:rPr>
                </w:pPr>
                <w:r>
                  <w:rPr>
                    <w:szCs w:val="24"/>
                  </w:rPr>
                  <w:t>Druskininkų savivaldybės Leipalingio progimnazija</w:t>
                </w:r>
              </w:p>
            </w:tc>
            <w:tc>
              <w:tcPr>
                <w:tcW w:w="5812" w:type="dxa"/>
              </w:tcPr>
              <w:p w14:paraId="12A65D80" w14:textId="77777777" w:rsidR="005C5EE0" w:rsidRDefault="005C5EE0" w:rsidP="003C42F7">
                <w:pPr>
                  <w:rPr>
                    <w:szCs w:val="24"/>
                  </w:rPr>
                </w:pPr>
                <w:r>
                  <w:rPr>
                    <w:szCs w:val="24"/>
                  </w:rPr>
                  <w:t>Leipalingio mstl., Barzdžiūnų k., Cimaniūnų k., Černiauskų k., Čivonių k., Degėsių k., Didžiasalio k., Drapalių k., Druskininkėlių k., Dulgininkų k., Janavo k., Jovaišių k., Leipalingio k., Kamorūnų k., Margų k., Mažonių k., Mikalinos k.,  Panemunės k., Paseirės k.,</w:t>
                </w:r>
                <w:r w:rsidR="00CB2C7B">
                  <w:rPr>
                    <w:szCs w:val="24"/>
                  </w:rPr>
                  <w:t xml:space="preserve"> </w:t>
                </w:r>
                <w:r>
                  <w:rPr>
                    <w:szCs w:val="24"/>
                  </w:rPr>
                  <w:t>Radvilonių k., Raudonikių k., Saltoniškės k., Stračiūnų k., Šaulėnų k., Tautėnų k., Vaikšnoriškės k., Veršių k., Vileikių k., Vilkanastrų k., Voverių k., Zasciūniškės k.</w:t>
                </w:r>
              </w:p>
            </w:tc>
          </w:tr>
          <w:tr w:rsidR="005C5EE0" w14:paraId="701B77CB" w14:textId="77777777" w:rsidTr="003C42F7">
            <w:tc>
              <w:tcPr>
                <w:tcW w:w="562" w:type="dxa"/>
              </w:tcPr>
              <w:p w14:paraId="0E800773" w14:textId="77777777" w:rsidR="005C5EE0" w:rsidRDefault="005C5EE0" w:rsidP="003C42F7">
                <w:pPr>
                  <w:rPr>
                    <w:szCs w:val="24"/>
                  </w:rPr>
                </w:pPr>
                <w:r>
                  <w:rPr>
                    <w:szCs w:val="24"/>
                  </w:rPr>
                  <w:t>5.</w:t>
                </w:r>
              </w:p>
            </w:tc>
            <w:tc>
              <w:tcPr>
                <w:tcW w:w="3119" w:type="dxa"/>
              </w:tcPr>
              <w:p w14:paraId="60AA7588" w14:textId="77777777" w:rsidR="005C5EE0" w:rsidRDefault="005C5EE0" w:rsidP="003C42F7">
                <w:pPr>
                  <w:rPr>
                    <w:szCs w:val="24"/>
                  </w:rPr>
                </w:pPr>
                <w:r>
                  <w:rPr>
                    <w:szCs w:val="24"/>
                  </w:rPr>
                  <w:t xml:space="preserve">Druskininkų savivaldybės </w:t>
                </w:r>
                <w:r>
                  <w:rPr>
                    <w:szCs w:val="24"/>
                  </w:rPr>
                  <w:lastRenderedPageBreak/>
                  <w:t>Viečiūnų progimnazija</w:t>
                </w:r>
              </w:p>
            </w:tc>
            <w:tc>
              <w:tcPr>
                <w:tcW w:w="5812" w:type="dxa"/>
              </w:tcPr>
              <w:p w14:paraId="066BC970" w14:textId="77777777" w:rsidR="005C5EE0" w:rsidRDefault="00CB2C7B" w:rsidP="003C42F7">
                <w:pPr>
                  <w:rPr>
                    <w:szCs w:val="24"/>
                  </w:rPr>
                </w:pPr>
                <w:r>
                  <w:rPr>
                    <w:szCs w:val="24"/>
                  </w:rPr>
                  <w:lastRenderedPageBreak/>
                  <w:t xml:space="preserve">Viečiūnų mstl., </w:t>
                </w:r>
                <w:r w:rsidR="005C5EE0">
                  <w:rPr>
                    <w:szCs w:val="24"/>
                  </w:rPr>
                  <w:t xml:space="preserve">Grūto k., Mašnyčių k., Neravų k. nuo </w:t>
                </w:r>
                <w:r w:rsidR="005C5EE0">
                  <w:rPr>
                    <w:szCs w:val="24"/>
                  </w:rPr>
                  <w:lastRenderedPageBreak/>
                  <w:t>Viečiūnų gyvenvietės iki Lygumų g., Randamonių k., Timakavo k., Viečiūnų k., Žiogelių k.</w:t>
                </w:r>
              </w:p>
            </w:tc>
          </w:tr>
        </w:tbl>
        <w:p w14:paraId="68CFAA18" w14:textId="77777777" w:rsidR="005C5EE0" w:rsidRDefault="005C5EE0" w:rsidP="005C5EE0">
          <w:pPr>
            <w:jc w:val="both"/>
            <w:rPr>
              <w:bCs/>
              <w:szCs w:val="24"/>
              <w:lang w:eastAsia="lt-LT"/>
            </w:rPr>
          </w:pPr>
          <w:r>
            <w:rPr>
              <w:bCs/>
              <w:szCs w:val="24"/>
              <w:lang w:eastAsia="lt-LT"/>
            </w:rPr>
            <w:lastRenderedPageBreak/>
            <w:t>*Į Druskininkų „Saulės“ pagrindinės mokyklos specialiąsias klases mokiniai priimami iš Druskininkų savivaldybės ir kitų savivaldybių.</w:t>
          </w:r>
        </w:p>
        <w:p w14:paraId="01BD4499" w14:textId="77777777" w:rsidR="005C5EE0" w:rsidRDefault="005C5EE0" w:rsidP="005C5EE0">
          <w:pPr>
            <w:jc w:val="both"/>
            <w:rPr>
              <w:bCs/>
              <w:szCs w:val="24"/>
              <w:lang w:eastAsia="lt-LT"/>
            </w:rPr>
          </w:pPr>
        </w:p>
        <w:p w14:paraId="54FD47F2" w14:textId="77777777" w:rsidR="005C5EE0" w:rsidRDefault="005C5EE0" w:rsidP="005C5EE0">
          <w:pPr>
            <w:jc w:val="both"/>
            <w:rPr>
              <w:bCs/>
              <w:szCs w:val="24"/>
              <w:lang w:eastAsia="lt-LT"/>
            </w:rPr>
          </w:pPr>
        </w:p>
        <w:p w14:paraId="13BDE8C2" w14:textId="77777777" w:rsidR="005C5EE0" w:rsidRDefault="005C5EE0" w:rsidP="005C5EE0">
          <w:pPr>
            <w:jc w:val="both"/>
            <w:rPr>
              <w:bCs/>
              <w:szCs w:val="24"/>
              <w:lang w:eastAsia="lt-LT"/>
            </w:rPr>
          </w:pPr>
        </w:p>
        <w:p w14:paraId="77971CC9" w14:textId="77777777" w:rsidR="005C5EE0" w:rsidRDefault="005C5EE0">
          <w:pPr>
            <w:jc w:val="center"/>
            <w:rPr>
              <w:noProof/>
              <w:lang w:eastAsia="lt-LT"/>
            </w:rPr>
          </w:pPr>
        </w:p>
        <w:sdt>
          <w:sdtPr>
            <w:alias w:val="1 p."/>
            <w:tag w:val="part_c299e20d30b14858bc428d6b80bab1e3"/>
            <w:id w:val="-305479909"/>
            <w:lock w:val="sdtLocked"/>
          </w:sdtPr>
          <w:sdtEndPr/>
          <w:sdtContent>
            <w:p w14:paraId="7B3841B4" w14:textId="77777777" w:rsidR="00C872CF" w:rsidRDefault="002969DE">
              <w:pPr>
                <w:ind w:firstLine="1418"/>
                <w:jc w:val="both"/>
              </w:pPr>
              <w:sdt>
                <w:sdtPr>
                  <w:alias w:val="Numeris"/>
                  <w:tag w:val="nr_c299e20d30b14858bc428d6b80bab1e3"/>
                  <w:id w:val="1716381190"/>
                  <w:lock w:val="sdtLocked"/>
                  <w:showingPlcHdr/>
                </w:sdtPr>
                <w:sdtEndPr/>
                <w:sdtContent>
                  <w:r w:rsidR="0041615E">
                    <w:t xml:space="preserve">     </w:t>
                  </w:r>
                </w:sdtContent>
              </w:sdt>
            </w:p>
          </w:sdtContent>
        </w:sdt>
        <w:sdt>
          <w:sdtPr>
            <w:alias w:val="2 p."/>
            <w:tag w:val="part_c44fbbf84ddc45e9ac19b05c8e3931d3"/>
            <w:id w:val="346137123"/>
            <w:lock w:val="sdtLocked"/>
          </w:sdtPr>
          <w:sdtEndPr/>
          <w:sdtContent>
            <w:p w14:paraId="383D8BCE" w14:textId="77777777" w:rsidR="00C872CF" w:rsidRDefault="002969DE" w:rsidP="00CB2C7B">
              <w:pPr>
                <w:jc w:val="both"/>
              </w:pPr>
              <w:sdt>
                <w:sdtPr>
                  <w:alias w:val="Numeris"/>
                  <w:tag w:val="nr_c44fbbf84ddc45e9ac19b05c8e3931d3"/>
                  <w:id w:val="-943762617"/>
                  <w:lock w:val="sdtLocked"/>
                  <w:showingPlcHdr/>
                </w:sdtPr>
                <w:sdtEndPr/>
                <w:sdtContent>
                  <w:r w:rsidR="00CB2C7B">
                    <w:t xml:space="preserve">     </w:t>
                  </w:r>
                </w:sdtContent>
              </w:sdt>
            </w:p>
            <w:p w14:paraId="2C292997" w14:textId="77777777" w:rsidR="00C872CF" w:rsidRDefault="00C872CF">
              <w:pPr>
                <w:ind w:firstLine="1418"/>
                <w:jc w:val="both"/>
              </w:pPr>
            </w:p>
            <w:p w14:paraId="422D51D5" w14:textId="77777777" w:rsidR="00C872CF" w:rsidRDefault="00C872CF">
              <w:pPr>
                <w:jc w:val="both"/>
              </w:pPr>
            </w:p>
            <w:p w14:paraId="5FA93942" w14:textId="77777777" w:rsidR="00C872CF" w:rsidRDefault="00C872CF">
              <w:pPr>
                <w:jc w:val="both"/>
              </w:pPr>
            </w:p>
            <w:p w14:paraId="7A0693DB" w14:textId="77777777" w:rsidR="00C872CF" w:rsidRDefault="002969DE">
              <w:pPr>
                <w:jc w:val="both"/>
              </w:pPr>
            </w:p>
          </w:sdtContent>
        </w:sdt>
        <w:sdt>
          <w:sdtPr>
            <w:alias w:val="signatura"/>
            <w:tag w:val="part_fb05b7e8b2ea4b118076b1be990e8311"/>
            <w:id w:val="1745680681"/>
            <w:lock w:val="sdtLocked"/>
          </w:sdtPr>
          <w:sdtEndPr/>
          <w:sdtContent>
            <w:p w14:paraId="69633490" w14:textId="77777777" w:rsidR="00791FFC" w:rsidRPr="00CB2C7B" w:rsidRDefault="00791FFC" w:rsidP="00CB2C7B">
              <w:pPr>
                <w:jc w:val="both"/>
              </w:pPr>
            </w:p>
            <w:p w14:paraId="1DE469D5" w14:textId="77777777" w:rsidR="00791FFC" w:rsidRDefault="00791FFC" w:rsidP="00791FFC">
              <w:pPr>
                <w:jc w:val="center"/>
                <w:rPr>
                  <w:bCs/>
                </w:rPr>
              </w:pPr>
            </w:p>
            <w:p w14:paraId="5EBCCAF9" w14:textId="77777777" w:rsidR="00C872CF" w:rsidRDefault="00C872CF">
              <w:pPr>
                <w:jc w:val="both"/>
              </w:pPr>
            </w:p>
            <w:p w14:paraId="0BC38DF3" w14:textId="77777777" w:rsidR="00C872CF" w:rsidRDefault="00C872CF">
              <w:pPr>
                <w:spacing w:line="259" w:lineRule="auto"/>
                <w:jc w:val="both"/>
                <w:rPr>
                  <w:b/>
                  <w:szCs w:val="24"/>
                </w:rPr>
              </w:pPr>
            </w:p>
            <w:p w14:paraId="68294E6F" w14:textId="77777777" w:rsidR="00C872CF" w:rsidRDefault="002969DE">
              <w:pPr>
                <w:rPr>
                  <w:sz w:val="14"/>
                  <w:szCs w:val="14"/>
                </w:rPr>
              </w:pPr>
            </w:p>
          </w:sdtContent>
        </w:sdt>
      </w:sdtContent>
    </w:sdt>
    <w:sdt>
      <w:sdtPr>
        <w:alias w:val="patvirtinta"/>
        <w:tag w:val="part_231e37d6894042ea994962483b6ea4e4"/>
        <w:id w:val="88828307"/>
        <w:lock w:val="sdtLocked"/>
      </w:sdtPr>
      <w:sdtEndPr/>
      <w:sdtContent>
        <w:p w14:paraId="13B2EA25" w14:textId="77777777" w:rsidR="00D45028" w:rsidRPr="00D45028" w:rsidRDefault="00D45028" w:rsidP="00CB2C7B">
          <w:pPr>
            <w:ind w:left="5184" w:right="-1"/>
            <w:rPr>
              <w:i/>
              <w:sz w:val="20"/>
              <w:lang w:val="pt-BR"/>
            </w:rPr>
          </w:pPr>
        </w:p>
        <w:p w14:paraId="51CD3D8B" w14:textId="77777777" w:rsidR="00C872CF" w:rsidRDefault="00C872CF">
          <w:pPr>
            <w:ind w:right="-1" w:firstLine="4962"/>
            <w:rPr>
              <w:szCs w:val="24"/>
              <w:lang w:val="pt-BR"/>
            </w:rPr>
          </w:pPr>
        </w:p>
        <w:p w14:paraId="49BEEEDD" w14:textId="77777777" w:rsidR="00C872CF" w:rsidRDefault="002969DE" w:rsidP="00CB2C7B">
          <w:pPr>
            <w:ind w:right="278"/>
            <w:rPr>
              <w:b/>
              <w:szCs w:val="24"/>
              <w:lang w:val="pt-BR"/>
            </w:rPr>
          </w:pPr>
          <w:sdt>
            <w:sdtPr>
              <w:alias w:val="Pavadinimas"/>
              <w:tag w:val="title_231e37d6894042ea994962483b6ea4e4"/>
              <w:id w:val="-1594704331"/>
              <w:lock w:val="sdtLocked"/>
              <w:showingPlcHdr/>
            </w:sdtPr>
            <w:sdtEndPr/>
            <w:sdtContent>
              <w:r w:rsidR="00CB2C7B">
                <w:t xml:space="preserve">     </w:t>
              </w:r>
            </w:sdtContent>
          </w:sdt>
        </w:p>
        <w:p w14:paraId="3CDE674E" w14:textId="77777777" w:rsidR="00C872CF" w:rsidRDefault="00C872CF">
          <w:pPr>
            <w:ind w:right="278" w:firstLine="1418"/>
            <w:jc w:val="both"/>
            <w:rPr>
              <w:b/>
              <w:szCs w:val="24"/>
              <w:lang w:val="pt-BR"/>
            </w:rPr>
          </w:pPr>
        </w:p>
        <w:sdt>
          <w:sdtPr>
            <w:alias w:val="skyrius"/>
            <w:tag w:val="part_9437f2d1880e48428e3a1b6826247e3f"/>
            <w:id w:val="-1146345178"/>
            <w:lock w:val="sdtLocked"/>
          </w:sdtPr>
          <w:sdtEndPr/>
          <w:sdtContent>
            <w:p w14:paraId="3B2DFF11" w14:textId="77777777" w:rsidR="00C872CF" w:rsidRDefault="002969DE" w:rsidP="00CB2C7B">
              <w:pPr>
                <w:rPr>
                  <w:b/>
                  <w:bCs/>
                  <w:szCs w:val="24"/>
                  <w:lang w:eastAsia="lt-LT"/>
                </w:rPr>
              </w:pPr>
              <w:sdt>
                <w:sdtPr>
                  <w:alias w:val="Numeris"/>
                  <w:tag w:val="nr_9437f2d1880e48428e3a1b6826247e3f"/>
                  <w:id w:val="1344744012"/>
                  <w:lock w:val="sdtLocked"/>
                  <w:showingPlcHdr/>
                </w:sdtPr>
                <w:sdtEndPr/>
                <w:sdtContent>
                  <w:r w:rsidR="00CB2C7B">
                    <w:t xml:space="preserve">     </w:t>
                  </w:r>
                </w:sdtContent>
              </w:sdt>
            </w:p>
            <w:p w14:paraId="6E9EFFF2" w14:textId="77777777" w:rsidR="00C872CF" w:rsidRDefault="002969DE" w:rsidP="00CB2C7B">
              <w:pPr>
                <w:rPr>
                  <w:b/>
                  <w:bCs/>
                  <w:szCs w:val="24"/>
                  <w:lang w:eastAsia="lt-LT"/>
                </w:rPr>
              </w:pPr>
              <w:sdt>
                <w:sdtPr>
                  <w:alias w:val="Pavadinimas"/>
                  <w:tag w:val="title_9437f2d1880e48428e3a1b6826247e3f"/>
                  <w:id w:val="-114378629"/>
                  <w:lock w:val="sdtLocked"/>
                  <w:showingPlcHdr/>
                </w:sdtPr>
                <w:sdtEndPr/>
                <w:sdtContent>
                  <w:r w:rsidR="00CB2C7B">
                    <w:t xml:space="preserve">     </w:t>
                  </w:r>
                </w:sdtContent>
              </w:sdt>
            </w:p>
            <w:p w14:paraId="64CDDFC5" w14:textId="77777777" w:rsidR="00C872CF" w:rsidRDefault="00C872CF">
              <w:pPr>
                <w:jc w:val="both"/>
                <w:rPr>
                  <w:b/>
                  <w:bCs/>
                  <w:szCs w:val="24"/>
                  <w:lang w:eastAsia="lt-LT"/>
                </w:rPr>
              </w:pPr>
            </w:p>
            <w:sdt>
              <w:sdtPr>
                <w:alias w:val="1 p."/>
                <w:tag w:val="part_8f273de4d65f4eb98f7cacbc547c8cb4"/>
                <w:id w:val="-1171793287"/>
                <w:lock w:val="sdtLocked"/>
              </w:sdtPr>
              <w:sdtEndPr/>
              <w:sdtContent>
                <w:p w14:paraId="490E8852" w14:textId="77777777" w:rsidR="00C872CF" w:rsidRDefault="002969DE" w:rsidP="00CB2C7B">
                  <w:pPr>
                    <w:jc w:val="both"/>
                  </w:pPr>
                  <w:sdt>
                    <w:sdtPr>
                      <w:alias w:val="Numeris"/>
                      <w:tag w:val="nr_8f273de4d65f4eb98f7cacbc547c8cb4"/>
                      <w:id w:val="-1405141018"/>
                      <w:lock w:val="sdtLocked"/>
                      <w:showingPlcHdr/>
                    </w:sdtPr>
                    <w:sdtEndPr/>
                    <w:sdtContent>
                      <w:r w:rsidR="00CB2C7B">
                        <w:t xml:space="preserve">     </w:t>
                      </w:r>
                    </w:sdtContent>
                  </w:sdt>
                </w:p>
              </w:sdtContent>
            </w:sdt>
            <w:sdt>
              <w:sdtPr>
                <w:alias w:val="2 p."/>
                <w:tag w:val="part_74c148b17cc74d1ab8921f22b294c2e3"/>
                <w:id w:val="355629021"/>
                <w:lock w:val="sdtLocked"/>
              </w:sdtPr>
              <w:sdtEndPr/>
              <w:sdtContent>
                <w:p w14:paraId="4D908004" w14:textId="77777777" w:rsidR="00C872CF" w:rsidRDefault="002969DE" w:rsidP="00CB2C7B">
                  <w:pPr>
                    <w:jc w:val="both"/>
                  </w:pPr>
                  <w:sdt>
                    <w:sdtPr>
                      <w:alias w:val="Numeris"/>
                      <w:tag w:val="nr_74c148b17cc74d1ab8921f22b294c2e3"/>
                      <w:id w:val="-1426030150"/>
                      <w:lock w:val="sdtLocked"/>
                      <w:showingPlcHdr/>
                    </w:sdtPr>
                    <w:sdtEndPr/>
                    <w:sdtContent>
                      <w:r w:rsidR="00CB2C7B">
                        <w:t xml:space="preserve">     </w:t>
                      </w:r>
                    </w:sdtContent>
                  </w:sdt>
                </w:p>
              </w:sdtContent>
            </w:sdt>
            <w:sdt>
              <w:sdtPr>
                <w:alias w:val="3 p."/>
                <w:tag w:val="part_1b16949d678c42f6af821a0dfa208bfc"/>
                <w:id w:val="319314817"/>
                <w:lock w:val="sdtLocked"/>
              </w:sdtPr>
              <w:sdtEndPr/>
              <w:sdtContent>
                <w:p w14:paraId="3B8BE535" w14:textId="77777777" w:rsidR="00C872CF" w:rsidRDefault="002969DE" w:rsidP="00CB2C7B">
                  <w:pPr>
                    <w:jc w:val="both"/>
                    <w:rPr>
                      <w:szCs w:val="24"/>
                    </w:rPr>
                  </w:pPr>
                  <w:sdt>
                    <w:sdtPr>
                      <w:alias w:val="Numeris"/>
                      <w:tag w:val="nr_1b16949d678c42f6af821a0dfa208bfc"/>
                      <w:id w:val="-1520921514"/>
                      <w:lock w:val="sdtLocked"/>
                      <w:showingPlcHdr/>
                    </w:sdtPr>
                    <w:sdtEndPr/>
                    <w:sdtContent>
                      <w:r w:rsidR="00CB2C7B">
                        <w:t xml:space="preserve">     </w:t>
                      </w:r>
                    </w:sdtContent>
                  </w:sdt>
                </w:p>
                <w:p w14:paraId="00E4EE3C" w14:textId="77777777" w:rsidR="00C872CF" w:rsidRDefault="002969DE">
                  <w:pPr>
                    <w:ind w:firstLine="1418"/>
                    <w:jc w:val="both"/>
                    <w:rPr>
                      <w:szCs w:val="24"/>
                      <w:lang w:eastAsia="lt-LT"/>
                    </w:rPr>
                  </w:pPr>
                </w:p>
              </w:sdtContent>
            </w:sdt>
          </w:sdtContent>
        </w:sdt>
        <w:sdt>
          <w:sdtPr>
            <w:alias w:val="skyrius"/>
            <w:tag w:val="part_ce6002d731e94adc806cd0bb551e7ab1"/>
            <w:id w:val="-2032485653"/>
            <w:lock w:val="sdtLocked"/>
          </w:sdtPr>
          <w:sdtEndPr/>
          <w:sdtContent>
            <w:p w14:paraId="69942E50" w14:textId="77777777" w:rsidR="00C872CF" w:rsidRDefault="002969DE" w:rsidP="00CB2C7B">
              <w:pPr>
                <w:rPr>
                  <w:b/>
                  <w:bCs/>
                  <w:szCs w:val="24"/>
                  <w:lang w:eastAsia="lt-LT"/>
                </w:rPr>
              </w:pPr>
              <w:sdt>
                <w:sdtPr>
                  <w:alias w:val="Numeris"/>
                  <w:tag w:val="nr_ce6002d731e94adc806cd0bb551e7ab1"/>
                  <w:id w:val="-475995795"/>
                  <w:lock w:val="sdtLocked"/>
                  <w:showingPlcHdr/>
                </w:sdtPr>
                <w:sdtEndPr/>
                <w:sdtContent>
                  <w:r w:rsidR="00CB2C7B">
                    <w:t xml:space="preserve">     </w:t>
                  </w:r>
                </w:sdtContent>
              </w:sdt>
            </w:p>
            <w:sdt>
              <w:sdtPr>
                <w:alias w:val="Pavadinimas"/>
                <w:tag w:val="title_ce6002d731e94adc806cd0bb551e7ab1"/>
                <w:id w:val="-2130233807"/>
                <w:lock w:val="sdtLocked"/>
                <w:showingPlcHdr/>
              </w:sdtPr>
              <w:sdtEndPr/>
              <w:sdtContent>
                <w:p w14:paraId="74C1ADF1" w14:textId="77777777" w:rsidR="00C872CF" w:rsidRDefault="00CB2C7B" w:rsidP="00CB2C7B">
                  <w:pPr>
                    <w:rPr>
                      <w:b/>
                      <w:bCs/>
                      <w:szCs w:val="24"/>
                    </w:rPr>
                  </w:pPr>
                  <w:r>
                    <w:t xml:space="preserve">     </w:t>
                  </w:r>
                </w:p>
              </w:sdtContent>
            </w:sdt>
            <w:p w14:paraId="453AFE05" w14:textId="77777777" w:rsidR="00C872CF" w:rsidRDefault="00C872CF">
              <w:pPr>
                <w:jc w:val="both"/>
                <w:rPr>
                  <w:b/>
                  <w:bCs/>
                  <w:szCs w:val="24"/>
                </w:rPr>
              </w:pPr>
            </w:p>
            <w:sdt>
              <w:sdtPr>
                <w:alias w:val="4 p."/>
                <w:tag w:val="part_115495bb9b5e44a288603914c1b9a902"/>
                <w:id w:val="161512297"/>
                <w:lock w:val="sdtLocked"/>
              </w:sdtPr>
              <w:sdtEndPr/>
              <w:sdtContent>
                <w:p w14:paraId="032FEF3F" w14:textId="77777777" w:rsidR="00D45028" w:rsidRPr="00D45028" w:rsidRDefault="002969DE" w:rsidP="00CB2C7B">
                  <w:pPr>
                    <w:jc w:val="both"/>
                    <w:rPr>
                      <w:i/>
                      <w:sz w:val="20"/>
                    </w:rPr>
                  </w:pPr>
                  <w:sdt>
                    <w:sdtPr>
                      <w:alias w:val="Numeris"/>
                      <w:tag w:val="nr_115495bb9b5e44a288603914c1b9a902"/>
                      <w:id w:val="-887027801"/>
                      <w:lock w:val="sdtLocked"/>
                      <w:showingPlcHdr/>
                    </w:sdtPr>
                    <w:sdtEndPr/>
                    <w:sdtContent>
                      <w:r w:rsidR="00CB2C7B">
                        <w:t xml:space="preserve">     </w:t>
                      </w:r>
                    </w:sdtContent>
                  </w:sdt>
                </w:p>
                <w:sdt>
                  <w:sdtPr>
                    <w:alias w:val="4.1 pp."/>
                    <w:tag w:val="part_fe9a75798eb042f3a6c3dc0bcddb4a32"/>
                    <w:id w:val="-254125395"/>
                    <w:lock w:val="sdtLocked"/>
                  </w:sdtPr>
                  <w:sdtEndPr/>
                  <w:sdtContent>
                    <w:p w14:paraId="60F9E6CD" w14:textId="77777777" w:rsidR="00C872CF" w:rsidRDefault="002969DE" w:rsidP="00D45028">
                      <w:pPr>
                        <w:jc w:val="both"/>
                        <w:rPr>
                          <w:color w:val="000000"/>
                        </w:rPr>
                      </w:pPr>
                      <w:sdt>
                        <w:sdtPr>
                          <w:alias w:val="Numeris"/>
                          <w:tag w:val="nr_fe9a75798eb042f3a6c3dc0bcddb4a32"/>
                          <w:id w:val="-839693499"/>
                          <w:lock w:val="sdtLocked"/>
                          <w:showingPlcHdr/>
                        </w:sdtPr>
                        <w:sdtEndPr/>
                        <w:sdtContent>
                          <w:r w:rsidR="00D45028">
                            <w:t xml:space="preserve">     </w:t>
                          </w:r>
                        </w:sdtContent>
                      </w:sdt>
                    </w:p>
                  </w:sdtContent>
                </w:sdt>
                <w:sdt>
                  <w:sdtPr>
                    <w:alias w:val="4.2 pp."/>
                    <w:tag w:val="part_55d2e3a946b0442aadd57a093cf50fd1"/>
                    <w:id w:val="997008327"/>
                    <w:lock w:val="sdtLocked"/>
                  </w:sdtPr>
                  <w:sdtEndPr/>
                  <w:sdtContent>
                    <w:p w14:paraId="6E18390A" w14:textId="77777777" w:rsidR="00C872CF" w:rsidRDefault="002969DE" w:rsidP="00CB2C7B">
                      <w:pPr>
                        <w:jc w:val="both"/>
                        <w:rPr>
                          <w:szCs w:val="24"/>
                        </w:rPr>
                      </w:pPr>
                      <w:sdt>
                        <w:sdtPr>
                          <w:alias w:val="Numeris"/>
                          <w:tag w:val="nr_55d2e3a946b0442aadd57a093cf50fd1"/>
                          <w:id w:val="-12923546"/>
                          <w:lock w:val="sdtLocked"/>
                          <w:showingPlcHdr/>
                        </w:sdtPr>
                        <w:sdtEndPr/>
                        <w:sdtContent>
                          <w:r w:rsidR="00CB2C7B">
                            <w:t xml:space="preserve">     </w:t>
                          </w:r>
                        </w:sdtContent>
                      </w:sdt>
                      <w:r w:rsidR="00CB2C7B">
                        <w:rPr>
                          <w:szCs w:val="24"/>
                        </w:rPr>
                        <w:t>)</w:t>
                      </w:r>
                    </w:p>
                  </w:sdtContent>
                </w:sdt>
                <w:sdt>
                  <w:sdtPr>
                    <w:alias w:val="4.3 pp."/>
                    <w:tag w:val="part_59c71424735e4c7196f0283dc19ddcf2"/>
                    <w:id w:val="631832153"/>
                    <w:lock w:val="sdtLocked"/>
                  </w:sdtPr>
                  <w:sdtEndPr/>
                  <w:sdtContent>
                    <w:p w14:paraId="32511B10" w14:textId="77777777" w:rsidR="00C872CF" w:rsidRDefault="002969DE" w:rsidP="00CB2C7B">
                      <w:pPr>
                        <w:jc w:val="both"/>
                        <w:rPr>
                          <w:szCs w:val="24"/>
                        </w:rPr>
                      </w:pPr>
                      <w:sdt>
                        <w:sdtPr>
                          <w:alias w:val="Numeris"/>
                          <w:tag w:val="nr_59c71424735e4c7196f0283dc19ddcf2"/>
                          <w:id w:val="-432515834"/>
                          <w:lock w:val="sdtLocked"/>
                          <w:showingPlcHdr/>
                        </w:sdtPr>
                        <w:sdtEndPr/>
                        <w:sdtContent>
                          <w:r w:rsidR="00CB2C7B">
                            <w:t xml:space="preserve">     </w:t>
                          </w:r>
                        </w:sdtContent>
                      </w:sdt>
                    </w:p>
                  </w:sdtContent>
                </w:sdt>
              </w:sdtContent>
            </w:sdt>
            <w:sdt>
              <w:sdtPr>
                <w:alias w:val="5 p."/>
                <w:tag w:val="part_b866979f366f411eabf0b9b340814ffa"/>
                <w:id w:val="-940756983"/>
                <w:lock w:val="sdtLocked"/>
              </w:sdtPr>
              <w:sdtEndPr/>
              <w:sdtContent>
                <w:p w14:paraId="6C87F3FA" w14:textId="77777777" w:rsidR="00C872CF" w:rsidRDefault="002969DE" w:rsidP="00CB2C7B">
                  <w:pPr>
                    <w:jc w:val="both"/>
                    <w:rPr>
                      <w:color w:val="000000"/>
                      <w:szCs w:val="24"/>
                    </w:rPr>
                  </w:pPr>
                  <w:sdt>
                    <w:sdtPr>
                      <w:alias w:val="Numeris"/>
                      <w:tag w:val="nr_b866979f366f411eabf0b9b340814ffa"/>
                      <w:id w:val="-1036115809"/>
                      <w:lock w:val="sdtLocked"/>
                      <w:showingPlcHdr/>
                    </w:sdtPr>
                    <w:sdtEndPr/>
                    <w:sdtContent>
                      <w:r w:rsidR="00CB2C7B">
                        <w:t xml:space="preserve">     </w:t>
                      </w:r>
                    </w:sdtContent>
                  </w:sdt>
                </w:p>
              </w:sdtContent>
            </w:sdt>
            <w:sdt>
              <w:sdtPr>
                <w:alias w:val="6 p."/>
                <w:tag w:val="part_31425685fd354b18990a8dbf3ae35de4"/>
                <w:id w:val="154654468"/>
                <w:lock w:val="sdtLocked"/>
              </w:sdtPr>
              <w:sdtEndPr/>
              <w:sdtContent>
                <w:p w14:paraId="36A79C61" w14:textId="77777777" w:rsidR="00C872CF" w:rsidRDefault="002969DE" w:rsidP="00CB2C7B">
                  <w:pPr>
                    <w:jc w:val="both"/>
                    <w:rPr>
                      <w:szCs w:val="24"/>
                    </w:rPr>
                  </w:pPr>
                  <w:sdt>
                    <w:sdtPr>
                      <w:alias w:val="Numeris"/>
                      <w:tag w:val="nr_31425685fd354b18990a8dbf3ae35de4"/>
                      <w:id w:val="175162811"/>
                      <w:lock w:val="sdtLocked"/>
                      <w:showingPlcHdr/>
                    </w:sdtPr>
                    <w:sdtEndPr/>
                    <w:sdtContent>
                      <w:r w:rsidR="00CB2C7B">
                        <w:t xml:space="preserve">     </w:t>
                      </w:r>
                    </w:sdtContent>
                  </w:sdt>
                </w:p>
              </w:sdtContent>
            </w:sdt>
            <w:sdt>
              <w:sdtPr>
                <w:alias w:val="7 p."/>
                <w:tag w:val="part_937d91e4935a4a34a91ea247156d7abb"/>
                <w:id w:val="-1203712807"/>
                <w:lock w:val="sdtLocked"/>
              </w:sdtPr>
              <w:sdtEndPr/>
              <w:sdtContent>
                <w:p w14:paraId="57271811" w14:textId="77777777" w:rsidR="00C872CF" w:rsidRDefault="002969DE" w:rsidP="00CB2C7B">
                  <w:pPr>
                    <w:jc w:val="both"/>
                    <w:rPr>
                      <w:szCs w:val="24"/>
                    </w:rPr>
                  </w:pPr>
                  <w:sdt>
                    <w:sdtPr>
                      <w:alias w:val="Numeris"/>
                      <w:tag w:val="nr_937d91e4935a4a34a91ea247156d7abb"/>
                      <w:id w:val="570169936"/>
                      <w:lock w:val="sdtLocked"/>
                      <w:showingPlcHdr/>
                    </w:sdtPr>
                    <w:sdtEndPr/>
                    <w:sdtContent>
                      <w:r w:rsidR="00CB2C7B">
                        <w:t xml:space="preserve">     </w:t>
                      </w:r>
                    </w:sdtContent>
                  </w:sdt>
                </w:p>
              </w:sdtContent>
            </w:sdt>
            <w:sdt>
              <w:sdtPr>
                <w:alias w:val="8 p."/>
                <w:tag w:val="part_4fd67429bed84a6e84ba88a5162b6ba1"/>
                <w:id w:val="13197175"/>
                <w:lock w:val="sdtLocked"/>
              </w:sdtPr>
              <w:sdtEndPr/>
              <w:sdtContent>
                <w:p w14:paraId="11D3346C" w14:textId="77777777" w:rsidR="00C872CF" w:rsidRDefault="002969DE" w:rsidP="00CB2C7B">
                  <w:pPr>
                    <w:jc w:val="both"/>
                    <w:rPr>
                      <w:b/>
                      <w:szCs w:val="24"/>
                    </w:rPr>
                  </w:pPr>
                  <w:sdt>
                    <w:sdtPr>
                      <w:alias w:val="Numeris"/>
                      <w:tag w:val="nr_4fd67429bed84a6e84ba88a5162b6ba1"/>
                      <w:id w:val="267122785"/>
                      <w:lock w:val="sdtLocked"/>
                      <w:showingPlcHdr/>
                    </w:sdtPr>
                    <w:sdtEndPr/>
                    <w:sdtContent>
                      <w:r w:rsidR="00CB2C7B">
                        <w:t xml:space="preserve">     </w:t>
                      </w:r>
                    </w:sdtContent>
                  </w:sdt>
                </w:p>
              </w:sdtContent>
            </w:sdt>
            <w:sdt>
              <w:sdtPr>
                <w:alias w:val="9 p."/>
                <w:tag w:val="part_6b45be9ca1224d0186e3edb1a150aa23"/>
                <w:id w:val="-388731233"/>
                <w:lock w:val="sdtLocked"/>
              </w:sdtPr>
              <w:sdtEndPr/>
              <w:sdtContent>
                <w:p w14:paraId="6E8ECA74" w14:textId="77777777" w:rsidR="00C872CF" w:rsidRDefault="002969DE" w:rsidP="00CB2C7B">
                  <w:pPr>
                    <w:jc w:val="both"/>
                    <w:rPr>
                      <w:szCs w:val="24"/>
                    </w:rPr>
                  </w:pPr>
                  <w:sdt>
                    <w:sdtPr>
                      <w:alias w:val="Numeris"/>
                      <w:tag w:val="nr_6b45be9ca1224d0186e3edb1a150aa23"/>
                      <w:id w:val="-1134087323"/>
                      <w:lock w:val="sdtLocked"/>
                      <w:showingPlcHdr/>
                    </w:sdtPr>
                    <w:sdtEndPr/>
                    <w:sdtContent>
                      <w:r w:rsidR="00CB2C7B">
                        <w:t xml:space="preserve">     </w:t>
                      </w:r>
                    </w:sdtContent>
                  </w:sdt>
                </w:p>
              </w:sdtContent>
            </w:sdt>
            <w:sdt>
              <w:sdtPr>
                <w:alias w:val="10 p."/>
                <w:tag w:val="part_d61ad15309894cfaaa006b94d68f9afd"/>
                <w:id w:val="-1339923564"/>
                <w:lock w:val="sdtLocked"/>
              </w:sdtPr>
              <w:sdtEndPr/>
              <w:sdtContent>
                <w:p w14:paraId="76F9BF52" w14:textId="77777777" w:rsidR="00C872CF" w:rsidRDefault="002969DE" w:rsidP="00CB2C7B">
                  <w:pPr>
                    <w:jc w:val="both"/>
                    <w:rPr>
                      <w:szCs w:val="24"/>
                    </w:rPr>
                  </w:pPr>
                  <w:sdt>
                    <w:sdtPr>
                      <w:alias w:val="Numeris"/>
                      <w:tag w:val="nr_d61ad15309894cfaaa006b94d68f9afd"/>
                      <w:id w:val="506948449"/>
                      <w:lock w:val="sdtLocked"/>
                      <w:showingPlcHdr/>
                    </w:sdtPr>
                    <w:sdtEndPr/>
                    <w:sdtContent>
                      <w:r w:rsidR="00CB2C7B">
                        <w:t xml:space="preserve">     </w:t>
                      </w:r>
                    </w:sdtContent>
                  </w:sdt>
                </w:p>
                <w:p w14:paraId="662D9E4E" w14:textId="77777777" w:rsidR="00C872CF" w:rsidRDefault="002969DE">
                  <w:pPr>
                    <w:jc w:val="both"/>
                  </w:pPr>
                </w:p>
              </w:sdtContent>
            </w:sdt>
          </w:sdtContent>
        </w:sdt>
        <w:sdt>
          <w:sdtPr>
            <w:alias w:val="skyrius"/>
            <w:tag w:val="part_e76637323a014df1a2d03bcb686e661a"/>
            <w:id w:val="-2072651828"/>
            <w:lock w:val="sdtLocked"/>
          </w:sdtPr>
          <w:sdtEndPr/>
          <w:sdtContent>
            <w:p w14:paraId="7F1EF75D" w14:textId="77777777" w:rsidR="00C872CF" w:rsidRDefault="002969DE" w:rsidP="00CB2C7B">
              <w:pPr>
                <w:rPr>
                  <w:b/>
                  <w:bCs/>
                  <w:szCs w:val="24"/>
                  <w:lang w:eastAsia="lt-LT"/>
                </w:rPr>
              </w:pPr>
              <w:sdt>
                <w:sdtPr>
                  <w:alias w:val="Numeris"/>
                  <w:tag w:val="nr_e76637323a014df1a2d03bcb686e661a"/>
                  <w:id w:val="992449618"/>
                  <w:lock w:val="sdtLocked"/>
                  <w:showingPlcHdr/>
                </w:sdtPr>
                <w:sdtEndPr/>
                <w:sdtContent>
                  <w:r w:rsidR="00CB2C7B">
                    <w:t xml:space="preserve">     </w:t>
                  </w:r>
                </w:sdtContent>
              </w:sdt>
            </w:p>
            <w:p w14:paraId="6204B39A" w14:textId="77777777" w:rsidR="00C872CF" w:rsidRDefault="002969DE" w:rsidP="00CB2C7B">
              <w:pPr>
                <w:rPr>
                  <w:b/>
                  <w:bCs/>
                  <w:szCs w:val="24"/>
                </w:rPr>
              </w:pPr>
              <w:sdt>
                <w:sdtPr>
                  <w:alias w:val="Pavadinimas"/>
                  <w:tag w:val="title_e76637323a014df1a2d03bcb686e661a"/>
                  <w:id w:val="1738902453"/>
                  <w:lock w:val="sdtLocked"/>
                  <w:showingPlcHdr/>
                </w:sdtPr>
                <w:sdtEndPr/>
                <w:sdtContent>
                  <w:r w:rsidR="00CB2C7B">
                    <w:t xml:space="preserve">     </w:t>
                  </w:r>
                </w:sdtContent>
              </w:sdt>
            </w:p>
            <w:p w14:paraId="696B0EDB" w14:textId="77777777" w:rsidR="00C872CF" w:rsidRDefault="00C872CF">
              <w:pPr>
                <w:jc w:val="both"/>
                <w:rPr>
                  <w:szCs w:val="24"/>
                  <w:lang w:eastAsia="lt-LT"/>
                </w:rPr>
              </w:pPr>
            </w:p>
            <w:sdt>
              <w:sdtPr>
                <w:alias w:val="11 p."/>
                <w:tag w:val="part_176ac94118524301bd2d06012b4d21c8"/>
                <w:id w:val="1100297430"/>
                <w:lock w:val="sdtLocked"/>
              </w:sdtPr>
              <w:sdtEndPr/>
              <w:sdtContent>
                <w:p w14:paraId="4B25E7B0" w14:textId="77777777" w:rsidR="00C872CF" w:rsidRDefault="002969DE" w:rsidP="00CB2C7B">
                  <w:pPr>
                    <w:jc w:val="both"/>
                    <w:rPr>
                      <w:szCs w:val="24"/>
                    </w:rPr>
                  </w:pPr>
                  <w:sdt>
                    <w:sdtPr>
                      <w:alias w:val="Numeris"/>
                      <w:tag w:val="nr_176ac94118524301bd2d06012b4d21c8"/>
                      <w:id w:val="-79604603"/>
                      <w:lock w:val="sdtLocked"/>
                      <w:showingPlcHdr/>
                    </w:sdtPr>
                    <w:sdtEndPr/>
                    <w:sdtContent>
                      <w:r w:rsidR="00CB2C7B">
                        <w:t xml:space="preserve">     </w:t>
                      </w:r>
                    </w:sdtContent>
                  </w:sdt>
                </w:p>
                <w:sdt>
                  <w:sdtPr>
                    <w:alias w:val="11.1 pp."/>
                    <w:tag w:val="part_797793d3fe0841e39c673ef0e9617ac5"/>
                    <w:id w:val="-1046060674"/>
                    <w:lock w:val="sdtLocked"/>
                  </w:sdtPr>
                  <w:sdtEndPr/>
                  <w:sdtContent>
                    <w:p w14:paraId="083615A5" w14:textId="77777777" w:rsidR="00C872CF" w:rsidRDefault="002969DE" w:rsidP="00CB2C7B">
                      <w:pPr>
                        <w:jc w:val="both"/>
                        <w:rPr>
                          <w:szCs w:val="24"/>
                        </w:rPr>
                      </w:pPr>
                      <w:sdt>
                        <w:sdtPr>
                          <w:alias w:val="Numeris"/>
                          <w:tag w:val="nr_797793d3fe0841e39c673ef0e9617ac5"/>
                          <w:id w:val="-857356904"/>
                          <w:lock w:val="sdtLocked"/>
                          <w:showingPlcHdr/>
                        </w:sdtPr>
                        <w:sdtEndPr/>
                        <w:sdtContent>
                          <w:r w:rsidR="00CB2C7B">
                            <w:t xml:space="preserve">     </w:t>
                          </w:r>
                        </w:sdtContent>
                      </w:sdt>
                    </w:p>
                  </w:sdtContent>
                </w:sdt>
                <w:sdt>
                  <w:sdtPr>
                    <w:alias w:val="11.2 pp."/>
                    <w:tag w:val="part_5fa67d2b110c407aa69d5e5e58581a7e"/>
                    <w:id w:val="1534465001"/>
                    <w:lock w:val="sdtLocked"/>
                  </w:sdtPr>
                  <w:sdtEndPr/>
                  <w:sdtContent>
                    <w:p w14:paraId="1DE91217" w14:textId="77777777" w:rsidR="00C872CF" w:rsidRDefault="002969DE" w:rsidP="00CB2C7B">
                      <w:pPr>
                        <w:jc w:val="both"/>
                        <w:rPr>
                          <w:szCs w:val="24"/>
                        </w:rPr>
                      </w:pPr>
                      <w:sdt>
                        <w:sdtPr>
                          <w:alias w:val="Numeris"/>
                          <w:tag w:val="nr_5fa67d2b110c407aa69d5e5e58581a7e"/>
                          <w:id w:val="2115011007"/>
                          <w:lock w:val="sdtLocked"/>
                          <w:showingPlcHdr/>
                        </w:sdtPr>
                        <w:sdtEndPr/>
                        <w:sdtContent>
                          <w:r w:rsidR="00CB2C7B">
                            <w:t xml:space="preserve">     </w:t>
                          </w:r>
                        </w:sdtContent>
                      </w:sdt>
                    </w:p>
                    <w:sdt>
                      <w:sdtPr>
                        <w:alias w:val="11.2.1 pp."/>
                        <w:tag w:val="part_f3b2ab0b91854bf18f29569d46bf5d68"/>
                        <w:id w:val="-2052297060"/>
                        <w:lock w:val="sdtLocked"/>
                      </w:sdtPr>
                      <w:sdtEndPr/>
                      <w:sdtContent>
                        <w:p w14:paraId="1167CA36" w14:textId="77777777" w:rsidR="00C872CF" w:rsidRDefault="002969DE" w:rsidP="00CB2C7B">
                          <w:pPr>
                            <w:jc w:val="both"/>
                            <w:rPr>
                              <w:szCs w:val="24"/>
                            </w:rPr>
                          </w:pPr>
                          <w:sdt>
                            <w:sdtPr>
                              <w:alias w:val="Numeris"/>
                              <w:tag w:val="nr_f3b2ab0b91854bf18f29569d46bf5d68"/>
                              <w:id w:val="-721976719"/>
                              <w:lock w:val="sdtLocked"/>
                              <w:showingPlcHdr/>
                            </w:sdtPr>
                            <w:sdtEndPr/>
                            <w:sdtContent>
                              <w:r w:rsidR="00CB2C7B">
                                <w:t xml:space="preserve">     </w:t>
                              </w:r>
                            </w:sdtContent>
                          </w:sdt>
                        </w:p>
                      </w:sdtContent>
                    </w:sdt>
                    <w:sdt>
                      <w:sdtPr>
                        <w:alias w:val="11.2.2 pp."/>
                        <w:tag w:val="part_fd8d6132f1e94eea9a0e6ff19e5c1c22"/>
                        <w:id w:val="-614905523"/>
                        <w:lock w:val="sdtLocked"/>
                      </w:sdtPr>
                      <w:sdtEndPr/>
                      <w:sdtContent>
                        <w:p w14:paraId="55C52287" w14:textId="77777777" w:rsidR="00C872CF" w:rsidRDefault="002969DE" w:rsidP="00CB2C7B">
                          <w:pPr>
                            <w:jc w:val="both"/>
                            <w:rPr>
                              <w:szCs w:val="24"/>
                            </w:rPr>
                          </w:pPr>
                          <w:sdt>
                            <w:sdtPr>
                              <w:alias w:val="Numeris"/>
                              <w:tag w:val="nr_fd8d6132f1e94eea9a0e6ff19e5c1c22"/>
                              <w:id w:val="-1482613617"/>
                              <w:lock w:val="sdtLocked"/>
                              <w:showingPlcHdr/>
                            </w:sdtPr>
                            <w:sdtEndPr/>
                            <w:sdtContent>
                              <w:r w:rsidR="00CB2C7B">
                                <w:t xml:space="preserve">     </w:t>
                              </w:r>
                            </w:sdtContent>
                          </w:sdt>
                        </w:p>
                      </w:sdtContent>
                    </w:sdt>
                  </w:sdtContent>
                </w:sdt>
                <w:sdt>
                  <w:sdtPr>
                    <w:alias w:val="11.3 pp."/>
                    <w:tag w:val="part_b010635bc4804869abc089564ce7c0e4"/>
                    <w:id w:val="160983182"/>
                    <w:lock w:val="sdtLocked"/>
                  </w:sdtPr>
                  <w:sdtEndPr/>
                  <w:sdtContent>
                    <w:p w14:paraId="06CA75A1" w14:textId="77777777" w:rsidR="00C872CF" w:rsidRDefault="002969DE" w:rsidP="00CB2C7B">
                      <w:pPr>
                        <w:jc w:val="both"/>
                        <w:rPr>
                          <w:szCs w:val="24"/>
                        </w:rPr>
                      </w:pPr>
                      <w:sdt>
                        <w:sdtPr>
                          <w:alias w:val="Numeris"/>
                          <w:tag w:val="nr_b010635bc4804869abc089564ce7c0e4"/>
                          <w:id w:val="200448150"/>
                          <w:lock w:val="sdtLocked"/>
                          <w:showingPlcHdr/>
                        </w:sdtPr>
                        <w:sdtEndPr/>
                        <w:sdtContent>
                          <w:r w:rsidR="00CB2C7B">
                            <w:t xml:space="preserve">     </w:t>
                          </w:r>
                        </w:sdtContent>
                      </w:sdt>
                    </w:p>
                  </w:sdtContent>
                </w:sdt>
                <w:sdt>
                  <w:sdtPr>
                    <w:alias w:val="11.4 pp."/>
                    <w:tag w:val="part_a5d30e6b71df4ba6b7d73da161a10a96"/>
                    <w:id w:val="489061495"/>
                    <w:lock w:val="sdtLocked"/>
                  </w:sdtPr>
                  <w:sdtEndPr/>
                  <w:sdtContent>
                    <w:p w14:paraId="200F5A23" w14:textId="77777777" w:rsidR="00C872CF" w:rsidRDefault="002969DE" w:rsidP="00CB2C7B">
                      <w:pPr>
                        <w:jc w:val="both"/>
                        <w:rPr>
                          <w:szCs w:val="24"/>
                        </w:rPr>
                      </w:pPr>
                      <w:sdt>
                        <w:sdtPr>
                          <w:alias w:val="Numeris"/>
                          <w:tag w:val="nr_a5d30e6b71df4ba6b7d73da161a10a96"/>
                          <w:id w:val="2003855266"/>
                          <w:lock w:val="sdtLocked"/>
                          <w:showingPlcHdr/>
                        </w:sdtPr>
                        <w:sdtEndPr/>
                        <w:sdtContent>
                          <w:r w:rsidR="00CB2C7B">
                            <w:t xml:space="preserve">     </w:t>
                          </w:r>
                        </w:sdtContent>
                      </w:sdt>
                    </w:p>
                  </w:sdtContent>
                </w:sdt>
              </w:sdtContent>
            </w:sdt>
            <w:sdt>
              <w:sdtPr>
                <w:alias w:val="12 p."/>
                <w:tag w:val="part_8c5fe83746164949891b126df3dc545c"/>
                <w:id w:val="-363442356"/>
                <w:lock w:val="sdtLocked"/>
              </w:sdtPr>
              <w:sdtEndPr/>
              <w:sdtContent>
                <w:p w14:paraId="0801B07C" w14:textId="77777777" w:rsidR="00C872CF" w:rsidRDefault="002969DE" w:rsidP="00CB2C7B">
                  <w:pPr>
                    <w:jc w:val="both"/>
                    <w:rPr>
                      <w:szCs w:val="24"/>
                    </w:rPr>
                  </w:pPr>
                  <w:sdt>
                    <w:sdtPr>
                      <w:alias w:val="Numeris"/>
                      <w:tag w:val="nr_8c5fe83746164949891b126df3dc545c"/>
                      <w:id w:val="1217092249"/>
                      <w:lock w:val="sdtLocked"/>
                      <w:showingPlcHdr/>
                    </w:sdtPr>
                    <w:sdtEndPr/>
                    <w:sdtContent>
                      <w:r w:rsidR="00CB2C7B">
                        <w:t xml:space="preserve">     </w:t>
                      </w:r>
                    </w:sdtContent>
                  </w:sdt>
                </w:p>
              </w:sdtContent>
            </w:sdt>
            <w:sdt>
              <w:sdtPr>
                <w:alias w:val="13 p."/>
                <w:tag w:val="part_93e65eb022dc4d408ba769130e9e9171"/>
                <w:id w:val="19133026"/>
                <w:lock w:val="sdtLocked"/>
              </w:sdtPr>
              <w:sdtEndPr/>
              <w:sdtContent>
                <w:p w14:paraId="43DC2843" w14:textId="77777777" w:rsidR="00C872CF" w:rsidRDefault="002969DE" w:rsidP="00CB2C7B">
                  <w:pPr>
                    <w:jc w:val="both"/>
                    <w:rPr>
                      <w:szCs w:val="24"/>
                    </w:rPr>
                  </w:pPr>
                  <w:sdt>
                    <w:sdtPr>
                      <w:alias w:val="Numeris"/>
                      <w:tag w:val="nr_93e65eb022dc4d408ba769130e9e9171"/>
                      <w:id w:val="1963381737"/>
                      <w:lock w:val="sdtLocked"/>
                      <w:showingPlcHdr/>
                    </w:sdtPr>
                    <w:sdtEndPr/>
                    <w:sdtContent>
                      <w:r w:rsidR="00CB2C7B">
                        <w:t xml:space="preserve">     </w:t>
                      </w:r>
                    </w:sdtContent>
                  </w:sdt>
                </w:p>
              </w:sdtContent>
            </w:sdt>
            <w:sdt>
              <w:sdtPr>
                <w:alias w:val="14 p."/>
                <w:tag w:val="part_7e0fa256e2c845d583fef96bbfaf85f7"/>
                <w:id w:val="153414262"/>
                <w:lock w:val="sdtLocked"/>
              </w:sdtPr>
              <w:sdtEndPr/>
              <w:sdtContent>
                <w:p w14:paraId="70017A6A" w14:textId="77777777" w:rsidR="00C872CF" w:rsidRDefault="002969DE" w:rsidP="00CB2C7B">
                  <w:pPr>
                    <w:jc w:val="both"/>
                    <w:rPr>
                      <w:szCs w:val="24"/>
                    </w:rPr>
                  </w:pPr>
                  <w:sdt>
                    <w:sdtPr>
                      <w:alias w:val="Numeris"/>
                      <w:tag w:val="nr_7e0fa256e2c845d583fef96bbfaf85f7"/>
                      <w:id w:val="436421098"/>
                      <w:lock w:val="sdtLocked"/>
                      <w:showingPlcHdr/>
                    </w:sdtPr>
                    <w:sdtEndPr/>
                    <w:sdtContent>
                      <w:r w:rsidR="00CB2C7B">
                        <w:t xml:space="preserve">     </w:t>
                      </w:r>
                    </w:sdtContent>
                  </w:sdt>
                </w:p>
              </w:sdtContent>
            </w:sdt>
            <w:sdt>
              <w:sdtPr>
                <w:alias w:val="15 p."/>
                <w:tag w:val="part_acf9c2639a1e4244827ec7e681624f62"/>
                <w:id w:val="-1640957105"/>
                <w:lock w:val="sdtLocked"/>
              </w:sdtPr>
              <w:sdtEndPr/>
              <w:sdtContent>
                <w:p w14:paraId="03C219D1" w14:textId="77777777" w:rsidR="00C872CF" w:rsidRDefault="002969DE" w:rsidP="00CB2C7B">
                  <w:pPr>
                    <w:jc w:val="both"/>
                    <w:rPr>
                      <w:b/>
                      <w:szCs w:val="24"/>
                    </w:rPr>
                  </w:pPr>
                  <w:sdt>
                    <w:sdtPr>
                      <w:alias w:val="Numeris"/>
                      <w:tag w:val="nr_acf9c2639a1e4244827ec7e681624f62"/>
                      <w:id w:val="273523977"/>
                      <w:lock w:val="sdtLocked"/>
                      <w:showingPlcHdr/>
                    </w:sdtPr>
                    <w:sdtEndPr/>
                    <w:sdtContent>
                      <w:r w:rsidR="00CB2C7B">
                        <w:t xml:space="preserve">     </w:t>
                      </w:r>
                    </w:sdtContent>
                  </w:sdt>
                </w:p>
              </w:sdtContent>
            </w:sdt>
          </w:sdtContent>
        </w:sdt>
        <w:sdt>
          <w:sdtPr>
            <w:alias w:val="skyrius"/>
            <w:tag w:val="part_0f5bfb32f5b14701a7acf60b3dfcb3c7"/>
            <w:id w:val="1624661006"/>
            <w:lock w:val="sdtLocked"/>
          </w:sdtPr>
          <w:sdtEndPr/>
          <w:sdtContent>
            <w:p w14:paraId="48650A38" w14:textId="77777777" w:rsidR="00C872CF" w:rsidRDefault="002969DE" w:rsidP="00CB2C7B">
              <w:pPr>
                <w:rPr>
                  <w:b/>
                  <w:bCs/>
                  <w:szCs w:val="24"/>
                  <w:lang w:eastAsia="lt-LT"/>
                </w:rPr>
              </w:pPr>
              <w:sdt>
                <w:sdtPr>
                  <w:alias w:val="Numeris"/>
                  <w:tag w:val="nr_0f5bfb32f5b14701a7acf60b3dfcb3c7"/>
                  <w:id w:val="668610612"/>
                  <w:lock w:val="sdtLocked"/>
                  <w:showingPlcHdr/>
                </w:sdtPr>
                <w:sdtEndPr/>
                <w:sdtContent>
                  <w:r w:rsidR="00CB2C7B">
                    <w:t xml:space="preserve">     </w:t>
                  </w:r>
                </w:sdtContent>
              </w:sdt>
            </w:p>
            <w:sdt>
              <w:sdtPr>
                <w:alias w:val="Pavadinimas"/>
                <w:tag w:val="title_0f5bfb32f5b14701a7acf60b3dfcb3c7"/>
                <w:id w:val="-1966963174"/>
                <w:lock w:val="sdtLocked"/>
                <w:showingPlcHdr/>
              </w:sdtPr>
              <w:sdtEndPr/>
              <w:sdtContent>
                <w:p w14:paraId="6745CF06" w14:textId="77777777" w:rsidR="00C872CF" w:rsidRDefault="00CB2C7B" w:rsidP="00CB2C7B">
                  <w:pPr>
                    <w:rPr>
                      <w:b/>
                      <w:bCs/>
                      <w:szCs w:val="24"/>
                    </w:rPr>
                  </w:pPr>
                  <w:r>
                    <w:t xml:space="preserve">     </w:t>
                  </w:r>
                </w:p>
              </w:sdtContent>
            </w:sdt>
            <w:sdt>
              <w:sdtPr>
                <w:alias w:val="16 p."/>
                <w:tag w:val="part_dd89dcc853c44be08dd1e1bf572fc3bb"/>
                <w:id w:val="-1442531543"/>
                <w:lock w:val="sdtLocked"/>
              </w:sdtPr>
              <w:sdtEndPr/>
              <w:sdtContent>
                <w:p w14:paraId="7C23FA5C" w14:textId="77777777" w:rsidR="00C872CF" w:rsidRDefault="002969DE" w:rsidP="00CB2C7B">
                  <w:pPr>
                    <w:jc w:val="both"/>
                    <w:rPr>
                      <w:szCs w:val="24"/>
                    </w:rPr>
                  </w:pPr>
                  <w:sdt>
                    <w:sdtPr>
                      <w:alias w:val="Numeris"/>
                      <w:tag w:val="nr_dd89dcc853c44be08dd1e1bf572fc3bb"/>
                      <w:id w:val="-545294852"/>
                      <w:lock w:val="sdtLocked"/>
                      <w:showingPlcHdr/>
                    </w:sdtPr>
                    <w:sdtEndPr/>
                    <w:sdtContent>
                      <w:r w:rsidR="00CB2C7B">
                        <w:t xml:space="preserve">     </w:t>
                      </w:r>
                    </w:sdtContent>
                  </w:sdt>
                </w:p>
              </w:sdtContent>
            </w:sdt>
            <w:sdt>
              <w:sdtPr>
                <w:alias w:val="17 p."/>
                <w:tag w:val="part_eb0aaed6288644568fada4496eca4455"/>
                <w:id w:val="-1054699673"/>
                <w:lock w:val="sdtLocked"/>
              </w:sdtPr>
              <w:sdtEndPr/>
              <w:sdtContent>
                <w:p w14:paraId="0B488BD1" w14:textId="77777777" w:rsidR="00C872CF" w:rsidRDefault="002969DE" w:rsidP="00CB2C7B">
                  <w:pPr>
                    <w:jc w:val="both"/>
                    <w:rPr>
                      <w:szCs w:val="24"/>
                    </w:rPr>
                  </w:pPr>
                  <w:sdt>
                    <w:sdtPr>
                      <w:alias w:val="Numeris"/>
                      <w:tag w:val="nr_eb0aaed6288644568fada4496eca4455"/>
                      <w:id w:val="12585731"/>
                      <w:lock w:val="sdtLocked"/>
                      <w:showingPlcHdr/>
                    </w:sdtPr>
                    <w:sdtEndPr/>
                    <w:sdtContent>
                      <w:r w:rsidR="00CB2C7B">
                        <w:t xml:space="preserve">     </w:t>
                      </w:r>
                    </w:sdtContent>
                  </w:sdt>
                </w:p>
                <w:sdt>
                  <w:sdtPr>
                    <w:alias w:val="17.1 pp."/>
                    <w:tag w:val="part_4c5e7219207645068b5c4619bdc3f59b"/>
                    <w:id w:val="608787503"/>
                    <w:lock w:val="sdtLocked"/>
                  </w:sdtPr>
                  <w:sdtEndPr/>
                  <w:sdtContent>
                    <w:p w14:paraId="79289615" w14:textId="77777777" w:rsidR="00C872CF" w:rsidRDefault="002969DE" w:rsidP="00CB2C7B">
                      <w:pPr>
                        <w:jc w:val="both"/>
                        <w:rPr>
                          <w:szCs w:val="24"/>
                        </w:rPr>
                      </w:pPr>
                      <w:sdt>
                        <w:sdtPr>
                          <w:alias w:val="Numeris"/>
                          <w:tag w:val="nr_4c5e7219207645068b5c4619bdc3f59b"/>
                          <w:id w:val="-813640265"/>
                          <w:lock w:val="sdtLocked"/>
                          <w:showingPlcHdr/>
                        </w:sdtPr>
                        <w:sdtEndPr/>
                        <w:sdtContent>
                          <w:r w:rsidR="00CB2C7B">
                            <w:t xml:space="preserve">     </w:t>
                          </w:r>
                        </w:sdtContent>
                      </w:sdt>
                    </w:p>
                  </w:sdtContent>
                </w:sdt>
                <w:sdt>
                  <w:sdtPr>
                    <w:alias w:val="17.2 pp."/>
                    <w:tag w:val="part_f92d9003a7994b3f8e68d9dffdf56964"/>
                    <w:id w:val="289636952"/>
                    <w:lock w:val="sdtLocked"/>
                  </w:sdtPr>
                  <w:sdtEndPr/>
                  <w:sdtContent>
                    <w:p w14:paraId="25129692" w14:textId="77777777" w:rsidR="00C872CF" w:rsidRDefault="002969DE" w:rsidP="00CB2C7B">
                      <w:pPr>
                        <w:jc w:val="both"/>
                        <w:rPr>
                          <w:szCs w:val="24"/>
                          <w:lang w:eastAsia="lt-LT"/>
                        </w:rPr>
                      </w:pPr>
                      <w:sdt>
                        <w:sdtPr>
                          <w:alias w:val="Numeris"/>
                          <w:tag w:val="nr_f92d9003a7994b3f8e68d9dffdf56964"/>
                          <w:id w:val="-1110969437"/>
                          <w:lock w:val="sdtLocked"/>
                          <w:showingPlcHdr/>
                        </w:sdtPr>
                        <w:sdtEndPr/>
                        <w:sdtContent>
                          <w:r w:rsidR="00CB2C7B">
                            <w:t xml:space="preserve">     </w:t>
                          </w:r>
                        </w:sdtContent>
                      </w:sdt>
                    </w:p>
                  </w:sdtContent>
                </w:sdt>
              </w:sdtContent>
            </w:sdt>
            <w:sdt>
              <w:sdtPr>
                <w:alias w:val="18 p."/>
                <w:tag w:val="part_0c3ff8c0faf541848c9f6fa1f6fbc9b8"/>
                <w:id w:val="461003703"/>
                <w:lock w:val="sdtLocked"/>
              </w:sdtPr>
              <w:sdtEndPr/>
              <w:sdtContent>
                <w:p w14:paraId="55272B17" w14:textId="77777777" w:rsidR="00C872CF" w:rsidRDefault="002969DE" w:rsidP="00CB2C7B">
                  <w:pPr>
                    <w:jc w:val="both"/>
                    <w:rPr>
                      <w:szCs w:val="24"/>
                    </w:rPr>
                  </w:pPr>
                  <w:sdt>
                    <w:sdtPr>
                      <w:alias w:val="Numeris"/>
                      <w:tag w:val="nr_0c3ff8c0faf541848c9f6fa1f6fbc9b8"/>
                      <w:id w:val="-1070730734"/>
                      <w:lock w:val="sdtLocked"/>
                      <w:showingPlcHdr/>
                    </w:sdtPr>
                    <w:sdtEndPr/>
                    <w:sdtContent>
                      <w:r w:rsidR="00CB2C7B">
                        <w:t xml:space="preserve">     </w:t>
                      </w:r>
                    </w:sdtContent>
                  </w:sdt>
                </w:p>
              </w:sdtContent>
            </w:sdt>
            <w:sdt>
              <w:sdtPr>
                <w:alias w:val="19 p."/>
                <w:tag w:val="part_6e5f37e311fb4005a0bd609ac6c0cf1a"/>
                <w:id w:val="-1397350875"/>
                <w:lock w:val="sdtLocked"/>
              </w:sdtPr>
              <w:sdtEndPr/>
              <w:sdtContent>
                <w:p w14:paraId="5AACF934" w14:textId="77777777" w:rsidR="00C872CF" w:rsidRDefault="002969DE" w:rsidP="00CB2C7B">
                  <w:pPr>
                    <w:jc w:val="both"/>
                    <w:rPr>
                      <w:szCs w:val="24"/>
                    </w:rPr>
                  </w:pPr>
                  <w:sdt>
                    <w:sdtPr>
                      <w:alias w:val="Numeris"/>
                      <w:tag w:val="nr_6e5f37e311fb4005a0bd609ac6c0cf1a"/>
                      <w:id w:val="-720285240"/>
                      <w:lock w:val="sdtLocked"/>
                      <w:showingPlcHdr/>
                    </w:sdtPr>
                    <w:sdtEndPr/>
                    <w:sdtContent>
                      <w:r w:rsidR="00CB2C7B">
                        <w:t xml:space="preserve">     </w:t>
                      </w:r>
                    </w:sdtContent>
                  </w:sdt>
                </w:p>
              </w:sdtContent>
            </w:sdt>
            <w:sdt>
              <w:sdtPr>
                <w:alias w:val="20 p."/>
                <w:tag w:val="part_ab1b275d746247e484a72520c58f66d7"/>
                <w:id w:val="-1115743494"/>
                <w:lock w:val="sdtLocked"/>
              </w:sdtPr>
              <w:sdtEndPr/>
              <w:sdtContent>
                <w:p w14:paraId="38E136A7" w14:textId="77777777" w:rsidR="00C872CF" w:rsidRDefault="002969DE" w:rsidP="00CB2C7B">
                  <w:pPr>
                    <w:jc w:val="both"/>
                    <w:rPr>
                      <w:szCs w:val="24"/>
                    </w:rPr>
                  </w:pPr>
                  <w:sdt>
                    <w:sdtPr>
                      <w:alias w:val="Numeris"/>
                      <w:tag w:val="nr_ab1b275d746247e484a72520c58f66d7"/>
                      <w:id w:val="-1194617078"/>
                      <w:lock w:val="sdtLocked"/>
                      <w:showingPlcHdr/>
                    </w:sdtPr>
                    <w:sdtEndPr/>
                    <w:sdtContent>
                      <w:r w:rsidR="00CB2C7B">
                        <w:t xml:space="preserve">     </w:t>
                      </w:r>
                    </w:sdtContent>
                  </w:sdt>
                </w:p>
              </w:sdtContent>
            </w:sdt>
            <w:sdt>
              <w:sdtPr>
                <w:alias w:val="21 p."/>
                <w:tag w:val="part_4d03fee7af684628be1438251f9739da"/>
                <w:id w:val="1272744963"/>
                <w:lock w:val="sdtLocked"/>
              </w:sdtPr>
              <w:sdtEndPr/>
              <w:sdtContent>
                <w:p w14:paraId="32FA7AB0" w14:textId="77777777" w:rsidR="00C872CF" w:rsidRDefault="002969DE" w:rsidP="00CB2C7B">
                  <w:pPr>
                    <w:jc w:val="both"/>
                    <w:rPr>
                      <w:szCs w:val="24"/>
                    </w:rPr>
                  </w:pPr>
                  <w:sdt>
                    <w:sdtPr>
                      <w:alias w:val="Numeris"/>
                      <w:tag w:val="nr_4d03fee7af684628be1438251f9739da"/>
                      <w:id w:val="819770738"/>
                      <w:lock w:val="sdtLocked"/>
                      <w:showingPlcHdr/>
                    </w:sdtPr>
                    <w:sdtEndPr/>
                    <w:sdtContent>
                      <w:r w:rsidR="00CB2C7B">
                        <w:t xml:space="preserve">     </w:t>
                      </w:r>
                    </w:sdtContent>
                  </w:sdt>
                </w:p>
              </w:sdtContent>
            </w:sdt>
            <w:sdt>
              <w:sdtPr>
                <w:alias w:val="22 p."/>
                <w:tag w:val="part_998b3c24d3054a4b9b41b7ed14f1df30"/>
                <w:id w:val="-584612432"/>
                <w:lock w:val="sdtLocked"/>
              </w:sdtPr>
              <w:sdtEndPr/>
              <w:sdtContent>
                <w:p w14:paraId="4E41797E" w14:textId="77777777" w:rsidR="00C872CF" w:rsidRDefault="002969DE" w:rsidP="00CB2C7B">
                  <w:pPr>
                    <w:jc w:val="both"/>
                    <w:rPr>
                      <w:color w:val="000000"/>
                      <w:szCs w:val="24"/>
                      <w:lang w:eastAsia="lt-LT"/>
                    </w:rPr>
                  </w:pPr>
                  <w:sdt>
                    <w:sdtPr>
                      <w:alias w:val="Numeris"/>
                      <w:tag w:val="nr_998b3c24d3054a4b9b41b7ed14f1df30"/>
                      <w:id w:val="-1518914545"/>
                      <w:lock w:val="sdtLocked"/>
                      <w:showingPlcHdr/>
                    </w:sdtPr>
                    <w:sdtEndPr/>
                    <w:sdtContent>
                      <w:r w:rsidR="00CB2C7B">
                        <w:t xml:space="preserve">     </w:t>
                      </w:r>
                    </w:sdtContent>
                  </w:sdt>
                  <w:sdt>
                    <w:sdtPr>
                      <w:alias w:val="22.1 pp."/>
                      <w:tag w:val="part_7b5aa72d33f641c4ae3e120a9b3c1900"/>
                      <w:id w:val="-141896336"/>
                      <w:lock w:val="sdtLocked"/>
                    </w:sdtPr>
                    <w:sdtEndPr/>
                    <w:sdtContent>
                      <w:sdt>
                        <w:sdtPr>
                          <w:alias w:val="Numeris"/>
                          <w:tag w:val="nr_7b5aa72d33f641c4ae3e120a9b3c1900"/>
                          <w:id w:val="2014180058"/>
                          <w:lock w:val="sdtLocked"/>
                          <w:showingPlcHdr/>
                        </w:sdtPr>
                        <w:sdtEndPr/>
                        <w:sdtContent>
                          <w:r w:rsidR="00CB2C7B">
                            <w:t xml:space="preserve">     </w:t>
                          </w:r>
                        </w:sdtContent>
                      </w:sdt>
                    </w:sdtContent>
                  </w:sdt>
                </w:p>
                <w:sdt>
                  <w:sdtPr>
                    <w:alias w:val="22.2 pp."/>
                    <w:tag w:val="part_be2d809962fc4c4aa1544409bfcf60cc"/>
                    <w:id w:val="1024823095"/>
                    <w:lock w:val="sdtLocked"/>
                  </w:sdtPr>
                  <w:sdtEndPr/>
                  <w:sdtContent>
                    <w:p w14:paraId="40DEC285" w14:textId="77777777" w:rsidR="00C872CF" w:rsidRDefault="002969DE" w:rsidP="00CB2C7B">
                      <w:pPr>
                        <w:jc w:val="both"/>
                        <w:rPr>
                          <w:color w:val="000000"/>
                          <w:szCs w:val="24"/>
                          <w:lang w:eastAsia="lt-LT"/>
                        </w:rPr>
                      </w:pPr>
                      <w:sdt>
                        <w:sdtPr>
                          <w:alias w:val="Numeris"/>
                          <w:tag w:val="nr_be2d809962fc4c4aa1544409bfcf60cc"/>
                          <w:id w:val="-1777095044"/>
                          <w:lock w:val="sdtLocked"/>
                          <w:showingPlcHdr/>
                        </w:sdtPr>
                        <w:sdtEndPr/>
                        <w:sdtContent>
                          <w:r w:rsidR="00CB2C7B">
                            <w:t xml:space="preserve">     </w:t>
                          </w:r>
                        </w:sdtContent>
                      </w:sdt>
                    </w:p>
                  </w:sdtContent>
                </w:sdt>
                <w:sdt>
                  <w:sdtPr>
                    <w:alias w:val="22.3 pp."/>
                    <w:tag w:val="part_398b23140a71452fb5ef8c57e6203341"/>
                    <w:id w:val="-23022078"/>
                    <w:lock w:val="sdtLocked"/>
                  </w:sdtPr>
                  <w:sdtEndPr/>
                  <w:sdtContent>
                    <w:p w14:paraId="3CD949CC" w14:textId="77777777" w:rsidR="00C872CF" w:rsidRDefault="002969DE" w:rsidP="00CB2C7B">
                      <w:pPr>
                        <w:jc w:val="both"/>
                        <w:rPr>
                          <w:color w:val="000000"/>
                          <w:szCs w:val="24"/>
                          <w:lang w:eastAsia="lt-LT"/>
                        </w:rPr>
                      </w:pPr>
                      <w:sdt>
                        <w:sdtPr>
                          <w:alias w:val="Numeris"/>
                          <w:tag w:val="nr_398b23140a71452fb5ef8c57e6203341"/>
                          <w:id w:val="-1723897857"/>
                          <w:lock w:val="sdtLocked"/>
                          <w:showingPlcHdr/>
                        </w:sdtPr>
                        <w:sdtEndPr/>
                        <w:sdtContent>
                          <w:r w:rsidR="00CB2C7B">
                            <w:t xml:space="preserve">     </w:t>
                          </w:r>
                        </w:sdtContent>
                      </w:sdt>
                    </w:p>
                  </w:sdtContent>
                </w:sdt>
              </w:sdtContent>
            </w:sdt>
            <w:sdt>
              <w:sdtPr>
                <w:alias w:val="23 p."/>
                <w:tag w:val="part_425731c12a8241418f50ea3395604867"/>
                <w:id w:val="496393360"/>
                <w:lock w:val="sdtLocked"/>
              </w:sdtPr>
              <w:sdtEndPr/>
              <w:sdtContent>
                <w:p w14:paraId="76F0FD02" w14:textId="77777777" w:rsidR="00C872CF" w:rsidRDefault="002969DE" w:rsidP="00CB2C7B">
                  <w:pPr>
                    <w:jc w:val="both"/>
                    <w:rPr>
                      <w:szCs w:val="24"/>
                    </w:rPr>
                  </w:pPr>
                  <w:sdt>
                    <w:sdtPr>
                      <w:alias w:val="Numeris"/>
                      <w:tag w:val="nr_425731c12a8241418f50ea3395604867"/>
                      <w:id w:val="-38052661"/>
                      <w:lock w:val="sdtLocked"/>
                      <w:showingPlcHdr/>
                    </w:sdtPr>
                    <w:sdtEndPr/>
                    <w:sdtContent>
                      <w:r w:rsidR="00CB2C7B">
                        <w:t xml:space="preserve">     </w:t>
                      </w:r>
                    </w:sdtContent>
                  </w:sdt>
                </w:p>
              </w:sdtContent>
            </w:sdt>
            <w:sdt>
              <w:sdtPr>
                <w:alias w:val="24 p."/>
                <w:tag w:val="part_85b51dae4fce499ea14627f39713c322"/>
                <w:id w:val="-1203084420"/>
                <w:lock w:val="sdtLocked"/>
              </w:sdtPr>
              <w:sdtEndPr/>
              <w:sdtContent>
                <w:p w14:paraId="16273721" w14:textId="77777777" w:rsidR="00C872CF" w:rsidRDefault="002969DE" w:rsidP="00CB2C7B">
                  <w:pPr>
                    <w:jc w:val="both"/>
                    <w:rPr>
                      <w:szCs w:val="24"/>
                    </w:rPr>
                  </w:pPr>
                  <w:sdt>
                    <w:sdtPr>
                      <w:alias w:val="Numeris"/>
                      <w:tag w:val="nr_85b51dae4fce499ea14627f39713c322"/>
                      <w:id w:val="1310142551"/>
                      <w:lock w:val="sdtLocked"/>
                      <w:showingPlcHdr/>
                    </w:sdtPr>
                    <w:sdtEndPr/>
                    <w:sdtContent>
                      <w:r w:rsidR="00CB2C7B">
                        <w:t xml:space="preserve">     </w:t>
                      </w:r>
                    </w:sdtContent>
                  </w:sdt>
                </w:p>
              </w:sdtContent>
            </w:sdt>
            <w:sdt>
              <w:sdtPr>
                <w:alias w:val="25 p."/>
                <w:tag w:val="part_764ebc4d05234510a0622a31d252b0bf"/>
                <w:id w:val="-192997185"/>
                <w:lock w:val="sdtLocked"/>
              </w:sdtPr>
              <w:sdtEndPr/>
              <w:sdtContent>
                <w:p w14:paraId="797ABB23" w14:textId="77777777" w:rsidR="00C872CF" w:rsidRDefault="002969DE" w:rsidP="00CB2C7B">
                  <w:pPr>
                    <w:jc w:val="both"/>
                    <w:rPr>
                      <w:szCs w:val="24"/>
                    </w:rPr>
                  </w:pPr>
                  <w:sdt>
                    <w:sdtPr>
                      <w:alias w:val="Numeris"/>
                      <w:tag w:val="nr_764ebc4d05234510a0622a31d252b0bf"/>
                      <w:id w:val="-778951423"/>
                      <w:lock w:val="sdtLocked"/>
                      <w:showingPlcHdr/>
                    </w:sdtPr>
                    <w:sdtEndPr/>
                    <w:sdtContent>
                      <w:r w:rsidR="00CB2C7B">
                        <w:t xml:space="preserve">     </w:t>
                      </w:r>
                    </w:sdtContent>
                  </w:sdt>
                </w:p>
              </w:sdtContent>
            </w:sdt>
            <w:sdt>
              <w:sdtPr>
                <w:alias w:val="26 p."/>
                <w:tag w:val="part_53be68838edd404a80fe00381f49d41a"/>
                <w:id w:val="-622455215"/>
                <w:lock w:val="sdtLocked"/>
              </w:sdtPr>
              <w:sdtEndPr/>
              <w:sdtContent>
                <w:p w14:paraId="746A18DC" w14:textId="77777777" w:rsidR="00BA772D" w:rsidRPr="00BA772D" w:rsidRDefault="002969DE" w:rsidP="00CB2C7B">
                  <w:pPr>
                    <w:jc w:val="both"/>
                    <w:rPr>
                      <w:i/>
                      <w:sz w:val="20"/>
                    </w:rPr>
                  </w:pPr>
                  <w:sdt>
                    <w:sdtPr>
                      <w:alias w:val="Numeris"/>
                      <w:tag w:val="nr_53be68838edd404a80fe00381f49d41a"/>
                      <w:id w:val="-1516921857"/>
                      <w:lock w:val="sdtLocked"/>
                      <w:showingPlcHdr/>
                    </w:sdtPr>
                    <w:sdtEndPr/>
                    <w:sdtContent>
                      <w:r w:rsidR="00CB2C7B">
                        <w:t xml:space="preserve">     </w:t>
                      </w:r>
                    </w:sdtContent>
                  </w:sdt>
                </w:p>
                <w:p w14:paraId="2548A689" w14:textId="77777777" w:rsidR="00C872CF" w:rsidRDefault="002969DE" w:rsidP="00BA772D">
                  <w:pPr>
                    <w:jc w:val="both"/>
                    <w:rPr>
                      <w:szCs w:val="24"/>
                    </w:rPr>
                  </w:pPr>
                </w:p>
              </w:sdtContent>
            </w:sdt>
            <w:sdt>
              <w:sdtPr>
                <w:alias w:val="27 p."/>
                <w:tag w:val="part_5ef7f443a2584dad9d8525a1d7e375b5"/>
                <w:id w:val="-967505392"/>
                <w:lock w:val="sdtLocked"/>
              </w:sdtPr>
              <w:sdtEndPr/>
              <w:sdtContent>
                <w:p w14:paraId="6F299DEC" w14:textId="77777777" w:rsidR="00C872CF" w:rsidRDefault="002969DE" w:rsidP="00CB2C7B">
                  <w:pPr>
                    <w:jc w:val="both"/>
                    <w:rPr>
                      <w:szCs w:val="24"/>
                    </w:rPr>
                  </w:pPr>
                  <w:sdt>
                    <w:sdtPr>
                      <w:alias w:val="Numeris"/>
                      <w:tag w:val="nr_5ef7f443a2584dad9d8525a1d7e375b5"/>
                      <w:id w:val="2113168698"/>
                      <w:lock w:val="sdtLocked"/>
                      <w:showingPlcHdr/>
                    </w:sdtPr>
                    <w:sdtEndPr/>
                    <w:sdtContent>
                      <w:r w:rsidR="00CB2C7B">
                        <w:t xml:space="preserve">     </w:t>
                      </w:r>
                    </w:sdtContent>
                  </w:sdt>
                </w:p>
              </w:sdtContent>
            </w:sdt>
            <w:sdt>
              <w:sdtPr>
                <w:alias w:val="28 p."/>
                <w:tag w:val="part_f476132272d84665af7de507d31b2c91"/>
                <w:id w:val="704829023"/>
                <w:lock w:val="sdtLocked"/>
              </w:sdtPr>
              <w:sdtEndPr/>
              <w:sdtContent>
                <w:p w14:paraId="2A9C63DE" w14:textId="77777777" w:rsidR="00C872CF" w:rsidRDefault="002969DE" w:rsidP="00CB2C7B">
                  <w:pPr>
                    <w:jc w:val="both"/>
                  </w:pPr>
                  <w:sdt>
                    <w:sdtPr>
                      <w:alias w:val="Numeris"/>
                      <w:tag w:val="nr_f476132272d84665af7de507d31b2c91"/>
                      <w:id w:val="1547575091"/>
                      <w:lock w:val="sdtLocked"/>
                      <w:showingPlcHdr/>
                    </w:sdtPr>
                    <w:sdtEndPr/>
                    <w:sdtContent>
                      <w:r w:rsidR="00CB2C7B">
                        <w:t xml:space="preserve">     </w:t>
                      </w:r>
                    </w:sdtContent>
                  </w:sdt>
                </w:p>
              </w:sdtContent>
            </w:sdt>
          </w:sdtContent>
        </w:sdt>
        <w:sdt>
          <w:sdtPr>
            <w:alias w:val="skyrius"/>
            <w:tag w:val="part_e236fdc6f13d49419e14d6d180db406b"/>
            <w:id w:val="-1881848705"/>
            <w:lock w:val="sdtLocked"/>
          </w:sdtPr>
          <w:sdtEndPr/>
          <w:sdtContent>
            <w:p w14:paraId="4CAFFC50" w14:textId="77777777" w:rsidR="00C872CF" w:rsidRDefault="002969DE" w:rsidP="00CB2C7B">
              <w:pPr>
                <w:rPr>
                  <w:b/>
                  <w:bCs/>
                  <w:szCs w:val="24"/>
                  <w:lang w:eastAsia="lt-LT"/>
                </w:rPr>
              </w:pPr>
              <w:sdt>
                <w:sdtPr>
                  <w:alias w:val="Numeris"/>
                  <w:tag w:val="nr_e236fdc6f13d49419e14d6d180db406b"/>
                  <w:id w:val="-855189206"/>
                  <w:lock w:val="sdtLocked"/>
                  <w:showingPlcHdr/>
                </w:sdtPr>
                <w:sdtEndPr/>
                <w:sdtContent>
                  <w:r w:rsidR="00CB2C7B">
                    <w:t xml:space="preserve">     </w:t>
                  </w:r>
                </w:sdtContent>
              </w:sdt>
            </w:p>
            <w:p w14:paraId="166F598A" w14:textId="77777777" w:rsidR="00C872CF" w:rsidRDefault="002969DE" w:rsidP="00CB2C7B">
              <w:pPr>
                <w:rPr>
                  <w:b/>
                  <w:bCs/>
                  <w:szCs w:val="24"/>
                  <w:lang w:eastAsia="lt-LT"/>
                </w:rPr>
              </w:pPr>
              <w:sdt>
                <w:sdtPr>
                  <w:alias w:val="Pavadinimas"/>
                  <w:tag w:val="title_e236fdc6f13d49419e14d6d180db406b"/>
                  <w:id w:val="-1863430887"/>
                  <w:lock w:val="sdtLocked"/>
                  <w:showingPlcHdr/>
                </w:sdtPr>
                <w:sdtEndPr/>
                <w:sdtContent>
                  <w:r w:rsidR="00CB2C7B">
                    <w:t xml:space="preserve">     </w:t>
                  </w:r>
                </w:sdtContent>
              </w:sdt>
            </w:p>
            <w:p w14:paraId="48CAB9C1" w14:textId="77777777" w:rsidR="00C872CF" w:rsidRDefault="00C872CF">
              <w:pPr>
                <w:ind w:firstLine="1418"/>
                <w:jc w:val="both"/>
                <w:rPr>
                  <w:b/>
                  <w:bCs/>
                  <w:szCs w:val="24"/>
                  <w:lang w:eastAsia="lt-LT"/>
                </w:rPr>
              </w:pPr>
            </w:p>
            <w:sdt>
              <w:sdtPr>
                <w:alias w:val="29 p."/>
                <w:tag w:val="part_61a75cd44f8746feaaca9991b6112008"/>
                <w:id w:val="-1019700347"/>
                <w:lock w:val="sdtLocked"/>
              </w:sdtPr>
              <w:sdtEndPr/>
              <w:sdtContent>
                <w:p w14:paraId="24450AEA" w14:textId="77777777" w:rsidR="00EA21E2" w:rsidRDefault="002969DE" w:rsidP="00EA21E2">
                  <w:pPr>
                    <w:jc w:val="both"/>
                    <w:rPr>
                      <w:szCs w:val="24"/>
                      <w:lang w:eastAsia="lt-LT"/>
                    </w:rPr>
                  </w:pPr>
                  <w:sdt>
                    <w:sdtPr>
                      <w:alias w:val="Numeris"/>
                      <w:tag w:val="nr_61a75cd44f8746feaaca9991b6112008"/>
                      <w:id w:val="420618286"/>
                      <w:lock w:val="sdtLocked"/>
                      <w:showingPlcHdr/>
                    </w:sdtPr>
                    <w:sdtEndPr/>
                    <w:sdtContent>
                      <w:r w:rsidR="00CB2C7B">
                        <w:t xml:space="preserve">     </w:t>
                      </w:r>
                    </w:sdtContent>
                  </w:sdt>
                </w:p>
                <w:p w14:paraId="07C078C5" w14:textId="77777777" w:rsidR="00C872CF" w:rsidRDefault="002969DE" w:rsidP="00EA21E2">
                  <w:pPr>
                    <w:jc w:val="both"/>
                    <w:rPr>
                      <w:szCs w:val="24"/>
                    </w:rPr>
                  </w:pPr>
                </w:p>
              </w:sdtContent>
            </w:sdt>
          </w:sdtContent>
        </w:sdt>
        <w:sdt>
          <w:sdtPr>
            <w:alias w:val="skyrius"/>
            <w:tag w:val="part_8f09c53a367b4fbb9a3ad89d83fa2ab6"/>
            <w:id w:val="52357496"/>
            <w:lock w:val="sdtLocked"/>
          </w:sdtPr>
          <w:sdtEndPr/>
          <w:sdtContent>
            <w:p w14:paraId="7DE5D529" w14:textId="77777777" w:rsidR="00C872CF" w:rsidRDefault="002969DE" w:rsidP="00CB2C7B">
              <w:pPr>
                <w:rPr>
                  <w:b/>
                  <w:bCs/>
                  <w:szCs w:val="24"/>
                  <w:lang w:eastAsia="lt-LT"/>
                </w:rPr>
              </w:pPr>
              <w:sdt>
                <w:sdtPr>
                  <w:alias w:val="Numeris"/>
                  <w:tag w:val="nr_8f09c53a367b4fbb9a3ad89d83fa2ab6"/>
                  <w:id w:val="43026072"/>
                  <w:lock w:val="sdtLocked"/>
                  <w:showingPlcHdr/>
                </w:sdtPr>
                <w:sdtEndPr/>
                <w:sdtContent>
                  <w:r w:rsidR="00CB2C7B">
                    <w:t xml:space="preserve">     </w:t>
                  </w:r>
                </w:sdtContent>
              </w:sdt>
            </w:p>
            <w:p w14:paraId="752F7D8D" w14:textId="77777777" w:rsidR="00C872CF" w:rsidRDefault="002969DE" w:rsidP="00CB2C7B">
              <w:pPr>
                <w:rPr>
                  <w:b/>
                  <w:bCs/>
                  <w:szCs w:val="24"/>
                  <w:lang w:eastAsia="lt-LT"/>
                </w:rPr>
              </w:pPr>
              <w:sdt>
                <w:sdtPr>
                  <w:alias w:val="Pavadinimas"/>
                  <w:tag w:val="title_8f09c53a367b4fbb9a3ad89d83fa2ab6"/>
                  <w:id w:val="-813716866"/>
                  <w:lock w:val="sdtLocked"/>
                  <w:showingPlcHdr/>
                </w:sdtPr>
                <w:sdtEndPr/>
                <w:sdtContent>
                  <w:r w:rsidR="00CB2C7B">
                    <w:t xml:space="preserve">     </w:t>
                  </w:r>
                </w:sdtContent>
              </w:sdt>
            </w:p>
            <w:p w14:paraId="39F08D93" w14:textId="77777777" w:rsidR="00C872CF" w:rsidRDefault="00C872CF">
              <w:pPr>
                <w:jc w:val="both"/>
                <w:rPr>
                  <w:b/>
                  <w:bCs/>
                  <w:szCs w:val="24"/>
                  <w:lang w:eastAsia="lt-LT"/>
                </w:rPr>
              </w:pPr>
            </w:p>
            <w:sdt>
              <w:sdtPr>
                <w:alias w:val="30 p."/>
                <w:tag w:val="part_8a1a21c773a546f19df3cb98fd2710a0"/>
                <w:id w:val="516661665"/>
                <w:lock w:val="sdtLocked"/>
              </w:sdtPr>
              <w:sdtEndPr/>
              <w:sdtContent>
                <w:p w14:paraId="5C7403E9" w14:textId="77777777" w:rsidR="00C872CF" w:rsidRPr="0041615E" w:rsidRDefault="002969DE" w:rsidP="0041615E">
                  <w:pPr>
                    <w:jc w:val="both"/>
                    <w:rPr>
                      <w:szCs w:val="24"/>
                      <w:lang w:eastAsia="lt-LT"/>
                    </w:rPr>
                  </w:pPr>
                  <w:sdt>
                    <w:sdtPr>
                      <w:alias w:val="Numeris"/>
                      <w:tag w:val="nr_8a1a21c773a546f19df3cb98fd2710a0"/>
                      <w:id w:val="355779648"/>
                      <w:lock w:val="sdtLocked"/>
                      <w:showingPlcHdr/>
                    </w:sdtPr>
                    <w:sdtEndPr/>
                    <w:sdtContent>
                      <w:r w:rsidR="0041615E">
                        <w:t xml:space="preserve">     </w:t>
                      </w:r>
                    </w:sdtContent>
                  </w:sdt>
                </w:p>
              </w:sdtContent>
            </w:sdt>
          </w:sdtContent>
        </w:sdt>
      </w:sdtContent>
    </w:sdt>
    <w:sdt>
      <w:sdtPr>
        <w:alias w:val="patvirtinta"/>
        <w:tag w:val="part_e7ecb6eef72a4a1aa4265a8959528ad7"/>
        <w:id w:val="-124087445"/>
        <w:lock w:val="sdtLocked"/>
      </w:sdtPr>
      <w:sdtEndPr/>
      <w:sdtContent>
        <w:p w14:paraId="69C6F4BB" w14:textId="77777777" w:rsidR="00C872CF" w:rsidRPr="0041615E" w:rsidRDefault="002969DE" w:rsidP="0041615E">
          <w:pPr>
            <w:ind w:right="-1"/>
            <w:rPr>
              <w:b/>
              <w:bCs/>
              <w:szCs w:val="24"/>
              <w:lang w:eastAsia="lt-LT"/>
            </w:rPr>
          </w:pPr>
          <w:sdt>
            <w:sdtPr>
              <w:alias w:val="Pavadinimas"/>
              <w:tag w:val="title_e7ecb6eef72a4a1aa4265a8959528ad7"/>
              <w:id w:val="-1842150138"/>
              <w:lock w:val="sdtLocked"/>
              <w:showingPlcHdr/>
            </w:sdtPr>
            <w:sdtEndPr/>
            <w:sdtContent>
              <w:r w:rsidR="0041615E">
                <w:t xml:space="preserve">     </w:t>
              </w:r>
            </w:sdtContent>
          </w:sdt>
        </w:p>
        <w:p w14:paraId="10A7AA24" w14:textId="77777777" w:rsidR="00C872CF" w:rsidRDefault="002969DE">
          <w:pPr>
            <w:jc w:val="both"/>
            <w:rPr>
              <w:bCs/>
              <w:szCs w:val="24"/>
              <w:lang w:eastAsia="lt-LT"/>
            </w:rPr>
          </w:pPr>
        </w:p>
      </w:sdtContent>
    </w:sdt>
    <w:sectPr w:rsidR="00C872CF">
      <w:pgSz w:w="11906" w:h="16838"/>
      <w:pgMar w:top="851" w:right="567" w:bottom="1134" w:left="1701"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Vaiva Kirkauskienė" w:date="2023-07-12T10:31:00Z" w:initials="VK">
    <w:p w14:paraId="5079AA28" w14:textId="77777777" w:rsidR="00275A63" w:rsidRDefault="00275A63" w:rsidP="00275A63">
      <w:pPr>
        <w:pStyle w:val="Komentarotekstas"/>
      </w:pPr>
      <w:r>
        <w:rPr>
          <w:rStyle w:val="Komentaronuoroda"/>
        </w:rPr>
        <w:annotationRef/>
      </w:r>
      <w:r>
        <w:t>Kraštinę sulygiuoti su 2.9</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79AA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33337" w16cex:dateUtc="2023-08-25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9AA28" w16cid:durableId="289333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52FA" w14:textId="77777777" w:rsidR="002969DE" w:rsidRDefault="002969DE">
      <w:r>
        <w:separator/>
      </w:r>
    </w:p>
  </w:endnote>
  <w:endnote w:type="continuationSeparator" w:id="0">
    <w:p w14:paraId="40CEE5B2" w14:textId="77777777" w:rsidR="002969DE" w:rsidRDefault="0029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07B2" w14:textId="77777777" w:rsidR="002969DE" w:rsidRDefault="002969DE">
      <w:r>
        <w:separator/>
      </w:r>
    </w:p>
  </w:footnote>
  <w:footnote w:type="continuationSeparator" w:id="0">
    <w:p w14:paraId="429F2D24" w14:textId="77777777" w:rsidR="002969DE" w:rsidRDefault="002969DE">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iva Kirkauskienė">
    <w15:presenceInfo w15:providerId="AD" w15:userId="S::vaiva.kirkauskiene@druskininkai.lt::5a7d1976-712b-4479-8d19-c411c4a31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24"/>
    <w:rsid w:val="00106B6C"/>
    <w:rsid w:val="00136CCD"/>
    <w:rsid w:val="00275A63"/>
    <w:rsid w:val="002969DE"/>
    <w:rsid w:val="00371DD8"/>
    <w:rsid w:val="0041615E"/>
    <w:rsid w:val="005C5EE0"/>
    <w:rsid w:val="006B3F49"/>
    <w:rsid w:val="00791FFC"/>
    <w:rsid w:val="00830E80"/>
    <w:rsid w:val="00BA772D"/>
    <w:rsid w:val="00C872CF"/>
    <w:rsid w:val="00CB2C7B"/>
    <w:rsid w:val="00CE469D"/>
    <w:rsid w:val="00D211F4"/>
    <w:rsid w:val="00D45028"/>
    <w:rsid w:val="00EA21E2"/>
    <w:rsid w:val="00F04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CBD8D6"/>
  <w15:docId w15:val="{497BF004-D923-439A-BB4B-7814642B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unhideWhenUsed/>
    <w:qFormat/>
    <w:rsid w:val="00136CCD"/>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customStyle="1" w:styleId="Antrat2Diagrama">
    <w:name w:val="Antraštė 2 Diagrama"/>
    <w:basedOn w:val="Numatytasispastraiposriftas"/>
    <w:link w:val="Antrat2"/>
    <w:rsid w:val="00136CCD"/>
    <w:rPr>
      <w:b/>
      <w:bCs/>
    </w:rPr>
  </w:style>
  <w:style w:type="paragraph" w:styleId="Komentarotekstas">
    <w:name w:val="annotation text"/>
    <w:basedOn w:val="prastasis"/>
    <w:link w:val="KomentarotekstasDiagrama"/>
    <w:semiHidden/>
    <w:unhideWhenUsed/>
    <w:rsid w:val="00275A63"/>
    <w:rPr>
      <w:sz w:val="20"/>
    </w:rPr>
  </w:style>
  <w:style w:type="character" w:customStyle="1" w:styleId="KomentarotekstasDiagrama">
    <w:name w:val="Komentaro tekstas Diagrama"/>
    <w:basedOn w:val="Numatytasispastraiposriftas"/>
    <w:link w:val="Komentarotekstas"/>
    <w:semiHidden/>
    <w:rsid w:val="00275A63"/>
    <w:rPr>
      <w:sz w:val="20"/>
    </w:rPr>
  </w:style>
  <w:style w:type="character" w:styleId="Komentaronuoroda">
    <w:name w:val="annotation reference"/>
    <w:semiHidden/>
    <w:unhideWhenUsed/>
    <w:rsid w:val="00275A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14">
      <w:bodyDiv w:val="1"/>
      <w:marLeft w:val="0"/>
      <w:marRight w:val="0"/>
      <w:marTop w:val="0"/>
      <w:marBottom w:val="0"/>
      <w:divBdr>
        <w:top w:val="none" w:sz="0" w:space="0" w:color="auto"/>
        <w:left w:val="none" w:sz="0" w:space="0" w:color="auto"/>
        <w:bottom w:val="none" w:sz="0" w:space="0" w:color="auto"/>
        <w:right w:val="none" w:sz="0" w:space="0" w:color="auto"/>
      </w:divBdr>
    </w:div>
    <w:div w:id="98988308">
      <w:bodyDiv w:val="1"/>
      <w:marLeft w:val="0"/>
      <w:marRight w:val="0"/>
      <w:marTop w:val="0"/>
      <w:marBottom w:val="0"/>
      <w:divBdr>
        <w:top w:val="none" w:sz="0" w:space="0" w:color="auto"/>
        <w:left w:val="none" w:sz="0" w:space="0" w:color="auto"/>
        <w:bottom w:val="none" w:sz="0" w:space="0" w:color="auto"/>
        <w:right w:val="none" w:sz="0" w:space="0" w:color="auto"/>
      </w:divBdr>
    </w:div>
    <w:div w:id="162739830">
      <w:bodyDiv w:val="1"/>
      <w:marLeft w:val="0"/>
      <w:marRight w:val="0"/>
      <w:marTop w:val="0"/>
      <w:marBottom w:val="0"/>
      <w:divBdr>
        <w:top w:val="none" w:sz="0" w:space="0" w:color="auto"/>
        <w:left w:val="none" w:sz="0" w:space="0" w:color="auto"/>
        <w:bottom w:val="none" w:sz="0" w:space="0" w:color="auto"/>
        <w:right w:val="none" w:sz="0" w:space="0" w:color="auto"/>
      </w:divBdr>
    </w:div>
    <w:div w:id="652174697">
      <w:bodyDiv w:val="1"/>
      <w:marLeft w:val="0"/>
      <w:marRight w:val="0"/>
      <w:marTop w:val="0"/>
      <w:marBottom w:val="0"/>
      <w:divBdr>
        <w:top w:val="none" w:sz="0" w:space="0" w:color="auto"/>
        <w:left w:val="none" w:sz="0" w:space="0" w:color="auto"/>
        <w:bottom w:val="none" w:sz="0" w:space="0" w:color="auto"/>
        <w:right w:val="none" w:sz="0" w:space="0" w:color="auto"/>
      </w:divBdr>
    </w:div>
    <w:div w:id="676075858">
      <w:bodyDiv w:val="1"/>
      <w:marLeft w:val="0"/>
      <w:marRight w:val="0"/>
      <w:marTop w:val="0"/>
      <w:marBottom w:val="0"/>
      <w:divBdr>
        <w:top w:val="none" w:sz="0" w:space="0" w:color="auto"/>
        <w:left w:val="none" w:sz="0" w:space="0" w:color="auto"/>
        <w:bottom w:val="none" w:sz="0" w:space="0" w:color="auto"/>
        <w:right w:val="none" w:sz="0" w:space="0" w:color="auto"/>
      </w:divBdr>
    </w:div>
    <w:div w:id="843208922">
      <w:bodyDiv w:val="1"/>
      <w:marLeft w:val="0"/>
      <w:marRight w:val="0"/>
      <w:marTop w:val="0"/>
      <w:marBottom w:val="0"/>
      <w:divBdr>
        <w:top w:val="none" w:sz="0" w:space="0" w:color="auto"/>
        <w:left w:val="none" w:sz="0" w:space="0" w:color="auto"/>
        <w:bottom w:val="none" w:sz="0" w:space="0" w:color="auto"/>
        <w:right w:val="none" w:sz="0" w:space="0" w:color="auto"/>
      </w:divBdr>
    </w:div>
    <w:div w:id="926380162">
      <w:bodyDiv w:val="1"/>
      <w:marLeft w:val="0"/>
      <w:marRight w:val="0"/>
      <w:marTop w:val="0"/>
      <w:marBottom w:val="0"/>
      <w:divBdr>
        <w:top w:val="none" w:sz="0" w:space="0" w:color="auto"/>
        <w:left w:val="none" w:sz="0" w:space="0" w:color="auto"/>
        <w:bottom w:val="none" w:sz="0" w:space="0" w:color="auto"/>
        <w:right w:val="none" w:sz="0" w:space="0" w:color="auto"/>
      </w:divBdr>
    </w:div>
    <w:div w:id="1553612795">
      <w:bodyDiv w:val="1"/>
      <w:marLeft w:val="0"/>
      <w:marRight w:val="0"/>
      <w:marTop w:val="0"/>
      <w:marBottom w:val="0"/>
      <w:divBdr>
        <w:top w:val="none" w:sz="0" w:space="0" w:color="auto"/>
        <w:left w:val="none" w:sz="0" w:space="0" w:color="auto"/>
        <w:bottom w:val="none" w:sz="0" w:space="0" w:color="auto"/>
        <w:right w:val="none" w:sz="0" w:space="0" w:color="auto"/>
      </w:divBdr>
      <w:divsChild>
        <w:div w:id="759835034">
          <w:marLeft w:val="0"/>
          <w:marRight w:val="0"/>
          <w:marTop w:val="0"/>
          <w:marBottom w:val="0"/>
          <w:divBdr>
            <w:top w:val="none" w:sz="0" w:space="0" w:color="auto"/>
            <w:left w:val="none" w:sz="0" w:space="0" w:color="auto"/>
            <w:bottom w:val="none" w:sz="0" w:space="0" w:color="auto"/>
            <w:right w:val="none" w:sz="0" w:space="0" w:color="auto"/>
          </w:divBdr>
        </w:div>
        <w:div w:id="64454470">
          <w:marLeft w:val="0"/>
          <w:marRight w:val="0"/>
          <w:marTop w:val="0"/>
          <w:marBottom w:val="0"/>
          <w:divBdr>
            <w:top w:val="none" w:sz="0" w:space="0" w:color="auto"/>
            <w:left w:val="none" w:sz="0" w:space="0" w:color="auto"/>
            <w:bottom w:val="none" w:sz="0" w:space="0" w:color="auto"/>
            <w:right w:val="none" w:sz="0" w:space="0" w:color="auto"/>
          </w:divBdr>
        </w:div>
        <w:div w:id="1000735313">
          <w:marLeft w:val="0"/>
          <w:marRight w:val="0"/>
          <w:marTop w:val="0"/>
          <w:marBottom w:val="0"/>
          <w:divBdr>
            <w:top w:val="none" w:sz="0" w:space="0" w:color="auto"/>
            <w:left w:val="none" w:sz="0" w:space="0" w:color="auto"/>
            <w:bottom w:val="none" w:sz="0" w:space="0" w:color="auto"/>
            <w:right w:val="none" w:sz="0" w:space="0" w:color="auto"/>
          </w:divBdr>
        </w:div>
        <w:div w:id="1823039419">
          <w:marLeft w:val="0"/>
          <w:marRight w:val="0"/>
          <w:marTop w:val="0"/>
          <w:marBottom w:val="0"/>
          <w:divBdr>
            <w:top w:val="none" w:sz="0" w:space="0" w:color="auto"/>
            <w:left w:val="none" w:sz="0" w:space="0" w:color="auto"/>
            <w:bottom w:val="none" w:sz="0" w:space="0" w:color="auto"/>
            <w:right w:val="none" w:sz="0" w:space="0" w:color="auto"/>
          </w:divBdr>
        </w:div>
        <w:div w:id="910235252">
          <w:marLeft w:val="0"/>
          <w:marRight w:val="0"/>
          <w:marTop w:val="0"/>
          <w:marBottom w:val="0"/>
          <w:divBdr>
            <w:top w:val="none" w:sz="0" w:space="0" w:color="auto"/>
            <w:left w:val="none" w:sz="0" w:space="0" w:color="auto"/>
            <w:bottom w:val="none" w:sz="0" w:space="0" w:color="auto"/>
            <w:right w:val="none" w:sz="0" w:space="0" w:color="auto"/>
          </w:divBdr>
        </w:div>
      </w:divsChild>
    </w:div>
    <w:div w:id="1629433823">
      <w:bodyDiv w:val="1"/>
      <w:marLeft w:val="0"/>
      <w:marRight w:val="0"/>
      <w:marTop w:val="0"/>
      <w:marBottom w:val="0"/>
      <w:divBdr>
        <w:top w:val="none" w:sz="0" w:space="0" w:color="auto"/>
        <w:left w:val="none" w:sz="0" w:space="0" w:color="auto"/>
        <w:bottom w:val="none" w:sz="0" w:space="0" w:color="auto"/>
        <w:right w:val="none" w:sz="0" w:space="0" w:color="auto"/>
      </w:divBdr>
    </w:div>
    <w:div w:id="1659462177">
      <w:bodyDiv w:val="1"/>
      <w:marLeft w:val="0"/>
      <w:marRight w:val="0"/>
      <w:marTop w:val="0"/>
      <w:marBottom w:val="0"/>
      <w:divBdr>
        <w:top w:val="none" w:sz="0" w:space="0" w:color="auto"/>
        <w:left w:val="none" w:sz="0" w:space="0" w:color="auto"/>
        <w:bottom w:val="none" w:sz="0" w:space="0" w:color="auto"/>
        <w:right w:val="none" w:sz="0" w:space="0" w:color="auto"/>
      </w:divBdr>
    </w:div>
    <w:div w:id="1729453983">
      <w:bodyDiv w:val="1"/>
      <w:marLeft w:val="0"/>
      <w:marRight w:val="0"/>
      <w:marTop w:val="0"/>
      <w:marBottom w:val="0"/>
      <w:divBdr>
        <w:top w:val="none" w:sz="0" w:space="0" w:color="auto"/>
        <w:left w:val="none" w:sz="0" w:space="0" w:color="auto"/>
        <w:bottom w:val="none" w:sz="0" w:space="0" w:color="auto"/>
        <w:right w:val="none" w:sz="0" w:space="0" w:color="auto"/>
      </w:divBdr>
    </w:div>
    <w:div w:id="1892228365">
      <w:bodyDiv w:val="1"/>
      <w:marLeft w:val="0"/>
      <w:marRight w:val="0"/>
      <w:marTop w:val="0"/>
      <w:marBottom w:val="0"/>
      <w:divBdr>
        <w:top w:val="none" w:sz="0" w:space="0" w:color="auto"/>
        <w:left w:val="none" w:sz="0" w:space="0" w:color="auto"/>
        <w:bottom w:val="none" w:sz="0" w:space="0" w:color="auto"/>
        <w:right w:val="none" w:sz="0" w:space="0" w:color="auto"/>
      </w:divBdr>
    </w:div>
    <w:div w:id="2053923835">
      <w:bodyDiv w:val="1"/>
      <w:marLeft w:val="0"/>
      <w:marRight w:val="0"/>
      <w:marTop w:val="0"/>
      <w:marBottom w:val="0"/>
      <w:divBdr>
        <w:top w:val="none" w:sz="0" w:space="0" w:color="auto"/>
        <w:left w:val="none" w:sz="0" w:space="0" w:color="auto"/>
        <w:bottom w:val="none" w:sz="0" w:space="0" w:color="auto"/>
        <w:right w:val="none" w:sz="0" w:space="0" w:color="auto"/>
      </w:divBdr>
    </w:div>
    <w:div w:id="21372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AdminIrankiaiDruskininkai\adm_vid\Tmp\a9c5ac9bf22941cea02d531aa4e10de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70ea299062db4ddcb30b90d29b27d862" PartId="9370d77c61ea44a18e549b6504f1bdba">
    <Part Type="punktas" Nr="1" Abbr="1 p." DocPartId="84498777e9324f518ce62745938f7fae" PartId="c299e20d30b14858bc428d6b80bab1e3"/>
    <Part Type="punktas" Nr="2" Abbr="2 p." DocPartId="887eba4cc0664565b977b97a0988561e" PartId="c44fbbf84ddc45e9ac19b05c8e3931d3"/>
    <Part Type="signatura" DocPartId="0025a01df2594d508beb57309ee2f076" PartId="fb05b7e8b2ea4b118076b1be990e8311"/>
  </Part>
  <Part Type="patvirtinta" Title="MOKINIŲ PRIĖMIMO Į DRUSKININKŲ SAVIVALDYBĖS BENDROJO UGDYMO IR IKIMOKYKLINIO UGDYMO MOKYKLAS TVARKOS APRAŠAS" DocPartId="12f601f723904b2d8b3739863da247ab" PartId="231e37d6894042ea994962483b6ea4e4">
    <Part Type="skyrius" Nr="1" Title="BENDROSIOS NUOSTATOS" DocPartId="7e7d465bc9424e52a67210c47900c592" PartId="9437f2d1880e48428e3a1b6826247e3f">
      <Part Type="punktas" Nr="1" Abbr="1 p." DocPartId="028021945c8645aca9818df5b6bb126e" PartId="8f273de4d65f4eb98f7cacbc547c8cb4"/>
      <Part Type="punktas" Nr="2" Abbr="2 p." DocPartId="db12e7afd003422bb6f27f9da48797d3" PartId="74c148b17cc74d1ab8921f22b294c2e3"/>
      <Part Type="punktas" Nr="3" Abbr="3 p." DocPartId="6742b3379ad74dfaa2f335f4d6b259a6" PartId="1b16949d678c42f6af821a0dfa208bfc"/>
    </Part>
    <Part Type="skyrius" Nr="2" Title="PRIĖMIMO Į DRUSKININKŲ SAVIVALDYBĖS BENDROJO UGDYMO IR IKIMOKYKLINIO UGDYMO MOKYKLAS KRITERIJAI" DocPartId="ea69468d172846db89dc291b673307e9" PartId="ce6002d731e94adc806cd0bb551e7ab1">
      <Part Type="punktas" Nr="4" Abbr="4 p." DocPartId="b82b6938e5fa4a878e1123b8422229c4" PartId="115495bb9b5e44a288603914c1b9a902">
        <Part Type="papunktis" Nr="4.1" Abbr="4.1 pp." DocPartId="da16ec762d9c48e7bb29c62473f3faf6" PartId="fe9a75798eb042f3a6c3dc0bcddb4a32"/>
        <Part Type="papunktis" Nr="4.2" Abbr="4.2 pp." DocPartId="9325067a0bfa47c2bc11b33c1d1d612a" PartId="55d2e3a946b0442aadd57a093cf50fd1"/>
        <Part Type="papunktis" Nr="4.3" Abbr="4.3 pp." DocPartId="d714808074584c588531e99f359a0aaa" PartId="59c71424735e4c7196f0283dc19ddcf2"/>
      </Part>
      <Part Type="punktas" Nr="5" Abbr="5 p." DocPartId="cb28f3bb73bb491b8b009dc1dd718016" PartId="b866979f366f411eabf0b9b340814ffa"/>
      <Part Type="punktas" Nr="6" Abbr="6 p." DocPartId="4063721830ad4fc8b99c7a6a7febb4b9" PartId="31425685fd354b18990a8dbf3ae35de4"/>
      <Part Type="punktas" Nr="7" Abbr="7 p." DocPartId="b17c4146b5094855b77040a6e22a7d7f" PartId="937d91e4935a4a34a91ea247156d7abb"/>
      <Part Type="punktas" Nr="8" Abbr="8 p." DocPartId="743ba97412144a1da672254b226056d7" PartId="4fd67429bed84a6e84ba88a5162b6ba1"/>
      <Part Type="punktas" Nr="9" Abbr="9 p." DocPartId="e7d1a503082a45a1b2252b2b4ca70bdf" PartId="6b45be9ca1224d0186e3edb1a150aa23"/>
      <Part Type="punktas" Nr="10" Abbr="10 p." DocPartId="9751b85cfaf94e3b832f36426f97c9f8" PartId="d61ad15309894cfaaa006b94d68f9afd"/>
    </Part>
    <Part Type="skyrius" Nr="3" Title="PRAŠYMŲ PRIĖMIMAS IR KITŲ DOKUMENTŲ PATEIKIMO VIETA IR TVARKA" DocPartId="0352535aee03462790498a076b5f5922" PartId="e76637323a014df1a2d03bcb686e661a">
      <Part Type="punktas" Nr="11" Abbr="11 p." DocPartId="9ee265b8eb43407bac40e59a0930b34d" PartId="176ac94118524301bd2d06012b4d21c8">
        <Part Type="papunktis" Nr="11.1" Abbr="11.1 pp." DocPartId="7dcb5343654d44fcacf7cdc99ca18009" PartId="797793d3fe0841e39c673ef0e9617ac5"/>
        <Part Type="papunktis" Nr="11.2" Abbr="11.2 pp." DocPartId="b277d8453a4745b4aa19256da122e2dc" PartId="5fa67d2b110c407aa69d5e5e58581a7e">
          <Part Type="papunktis" Nr="11.2.1" Abbr="11.2.1 pp." DocPartId="e0dab0161c6b4e2598a8a47d94c90322" PartId="f3b2ab0b91854bf18f29569d46bf5d68"/>
          <Part Type="papunktis" Nr="11.2.2" Abbr="11.2.2 pp." DocPartId="a53c73b4c2ec47e78a9a9b95db835a37" PartId="fd8d6132f1e94eea9a0e6ff19e5c1c22"/>
        </Part>
        <Part Type="papunktis" Nr="11.3" Abbr="11.3 pp." DocPartId="50088adee1dd40e2b4e47fdd08895f83" PartId="b010635bc4804869abc089564ce7c0e4"/>
        <Part Type="papunktis" Nr="11.4" Abbr="11.4 pp." DocPartId="ab3fa31a1fce492d83a2c981bec85a2a" PartId="a5d30e6b71df4ba6b7d73da161a10a96"/>
      </Part>
      <Part Type="punktas" Nr="12" Abbr="12 p." DocPartId="a170007cd3fc4ac9b4423ce0132829c8" PartId="8c5fe83746164949891b126df3dc545c"/>
      <Part Type="punktas" Nr="13" Abbr="13 p." DocPartId="a888e24e257a4ed382f16607ce05c949" PartId="93e65eb022dc4d408ba769130e9e9171"/>
      <Part Type="punktas" Nr="14" Abbr="14 p." DocPartId="fe55952a896f40daac7e1a9bcfbcac16" PartId="7e0fa256e2c845d583fef96bbfaf85f7"/>
      <Part Type="punktas" Nr="15" Abbr="15 p." DocPartId="28657c09ea2f41fc9ed512b04a997cc0" PartId="acf9c2639a1e4244827ec7e681624f62"/>
    </Part>
    <Part Type="skyrius" Nr="4" Title="MOKINIŲ PASKYRIMAS Į BENDROJO UGDYMO IR IKIMOKYKLINIO UGDYMO MOKYKLAS" DocPartId="af2f8819df164585aa8aeb2d8dca84b0" PartId="0f5bfb32f5b14701a7acf60b3dfcb3c7">
      <Part Type="punktas" Nr="16" Abbr="16 p." DocPartId="2918f52aa6a84e768a3a6dd86be97b9e" PartId="dd89dcc853c44be08dd1e1bf572fc3bb"/>
      <Part Type="punktas" Nr="17" Abbr="17 p." DocPartId="a873cd6db19f4573871625b88e352b44" PartId="eb0aaed6288644568fada4496eca4455">
        <Part Type="papunktis" Nr="17.1" Abbr="17.1 pp." DocPartId="a973477734b740e48a44e42213a1552b" PartId="4c5e7219207645068b5c4619bdc3f59b"/>
        <Part Type="papunktis" Nr="17.2" Abbr="17.2 pp." DocPartId="56a799f3d8b84e34acae39d4ad11e3b8" PartId="f92d9003a7994b3f8e68d9dffdf56964"/>
      </Part>
      <Part Type="punktas" Nr="18" Abbr="18 p." DocPartId="89e0418228f84a86b300cf3735612650" PartId="0c3ff8c0faf541848c9f6fa1f6fbc9b8"/>
      <Part Type="punktas" Nr="19" Abbr="19 p." DocPartId="80b6ded2d1704e0d95d2c93766dd0e53" PartId="6e5f37e311fb4005a0bd609ac6c0cf1a"/>
      <Part Type="punktas" Nr="20" Abbr="20 p." DocPartId="23b23bf4642944c989ef89fdbcf00b66" PartId="ab1b275d746247e484a72520c58f66d7"/>
      <Part Type="punktas" Nr="21" Abbr="21 p." DocPartId="88832c2526094cd9abcce57bd90bfc3e" PartId="4d03fee7af684628be1438251f9739da"/>
      <Part Type="punktas" Nr="22" Abbr="22 p." DocPartId="7e2563ad19d24f05bf6bd9470fa797d0" PartId="998b3c24d3054a4b9b41b7ed14f1df30">
        <Part Type="papunktis" Nr="22.1" Abbr="22.1 pp." DocPartId="d2e92f286bdd45c3b4d29751ca3504cd" PartId="7b5aa72d33f641c4ae3e120a9b3c1900"/>
        <Part Type="papunktis" Nr="22.2" Abbr="22.2 pp." DocPartId="92f8d9dba440415c862a9fe8d94eb9f5" PartId="be2d809962fc4c4aa1544409bfcf60cc"/>
        <Part Type="papunktis" Nr="22.3" Abbr="22.3 pp." DocPartId="396abaf2406049ea9026b3266dee8f02" PartId="398b23140a71452fb5ef8c57e6203341"/>
      </Part>
      <Part Type="punktas" Nr="23" Abbr="23 p." DocPartId="78810c1e582b4cbbb4f437c9e2a27cef" PartId="425731c12a8241418f50ea3395604867"/>
      <Part Type="punktas" Nr="24" Abbr="24 p." DocPartId="9be89e35ebb64c5f8ea3bfb4d0ac516c" PartId="85b51dae4fce499ea14627f39713c322"/>
      <Part Type="punktas" Nr="25" Abbr="25 p." DocPartId="f0e96e703dc741bf8f4f9c5aa1c05530" PartId="764ebc4d05234510a0622a31d252b0bf"/>
      <Part Type="punktas" Nr="26" Abbr="26 p." DocPartId="b6a5836237914c6fa83acf4a9aaaf380" PartId="53be68838edd404a80fe00381f49d41a"/>
      <Part Type="punktas" Nr="27" Abbr="27 p." DocPartId="9f2f39ce464e49558095139bd62ff474" PartId="5ef7f443a2584dad9d8525a1d7e375b5"/>
      <Part Type="punktas" Nr="28" Abbr="28 p." DocPartId="f5b181c9fe09409f8fb5971f5c88715f" PartId="f476132272d84665af7de507d31b2c91"/>
    </Part>
    <Part Type="skyrius" Nr="5" Title="DRUSKININKŲ SAVIVALDYBĖS BENDROJO UGDYMO IR IKIMOKYKLINIO UGDYMO MOKYKLŲ VYKDOMOS ŠVIETIMO PROGRAMOS" DocPartId="b32b847d02e5487fadaa77771a7aafd6" PartId="e236fdc6f13d49419e14d6d180db406b">
      <Part Type="punktas" Nr="29" Abbr="29 p." DocPartId="c42e85e5ad644e45bffb411186c503ca" PartId="61a75cd44f8746feaaca9991b6112008"/>
    </Part>
    <Part Type="skyrius" Nr="6" Title="BAIGIAMOSIOS NUOSTATOS" DocPartId="1848858f39314a2a8755d4693d0dd1b3" PartId="8f09c53a367b4fbb9a3ad89d83fa2ab6">
      <Part Type="punktas" Nr="30" Abbr="30 p." DocPartId="41ba2410cc4c4cc7bed5aa0ef21ed63f" PartId="8a1a21c773a546f19df3cb98fd2710a0"/>
    </Part>
  </Part>
  <Part Type="patvirtinta" Title="DRUSKININKŲ SAVIVALDYBĖS BENDROJO UGDYMO IR IKIMOKYKLINIO UGDYMO MOKYKLŲ APTARNAVIMO TERITORIJOS" DocPartId="d8bb9873862d4eec8e1d11227eeb12b0" PartId="e7ecb6eef72a4a1aa4265a8959528ad7"/>
</Parts>
</file>

<file path=customXml/itemProps1.xml><?xml version="1.0" encoding="utf-8"?>
<ds:datastoreItem xmlns:ds="http://schemas.openxmlformats.org/officeDocument/2006/customXml" ds:itemID="{05E1A7F8-F482-4CBF-AB9E-3C160DDEDB61}">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a9c5ac9bf22941cea02d531aa4e10de0</Template>
  <TotalTime>0</TotalTime>
  <Pages>10</Pages>
  <Words>14443</Words>
  <Characters>8234</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DĖL MOKINIŲ PRIĖMIMO Į DRUSKININKŲ SAVIVALDYBĖS BENDROJO UGDYMO IR IKIMOKYKLINIO UGDYMO MOKYKLAS TVARKOS APRAŠO PATVIRTINIMO IR DRUSKININKŲ SAVIVALDYBĖS BENDROJO UGDYMO IR IKIMOKYKLINIO UGDYMO MOKYKLŲ APTARNAVIMO TERITORIJŲ NUSTATYMO</vt:lpstr>
    </vt:vector>
  </TitlesOfParts>
  <Manager>2018-11-29</Manager>
  <Company/>
  <LinksUpToDate>false</LinksUpToDate>
  <CharactersWithSpaces>22632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MOKINIŲ PRIĖMIMO Į DRUSKININKŲ SAVIVALDYBĖS BENDROJO UGDYMO IR IKIMOKYKLINIO UGDYMO MOKYKLAS TVARKOS APRAŠO PATVIRTINIMO IR DRUSKININKŲ SAVIVALDYBĖS BENDROJO UGDYMO IR IKIMOKYKLINIO UGDYMO MOKYKLŲ APTARNAVIMO TERITORIJŲ NUSTATYMO</dc:title>
  <dc:subject>T1-203</dc:subject>
  <dc:creator>DRUSKININKŲ SAVIVALDYBĖS TARYBA</dc:creator>
  <cp:lastModifiedBy>Romualda Fedorenkienė</cp:lastModifiedBy>
  <cp:revision>2</cp:revision>
  <cp:lastPrinted>2023-11-27T12:03:00Z</cp:lastPrinted>
  <dcterms:created xsi:type="dcterms:W3CDTF">2023-11-27T12:03:00Z</dcterms:created>
  <dcterms:modified xsi:type="dcterms:W3CDTF">2023-11-27T12:03:00Z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08d2f8b5-fd59-4938-bd20-aafe26af4262</vt:lpwstr>
  </property>
</Properties>
</file>